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F0" w:rsidRDefault="002009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EF3F3" wp14:editId="7A3CBFC1">
                <wp:simplePos x="0" y="0"/>
                <wp:positionH relativeFrom="column">
                  <wp:posOffset>-401955</wp:posOffset>
                </wp:positionH>
                <wp:positionV relativeFrom="paragraph">
                  <wp:posOffset>848995</wp:posOffset>
                </wp:positionV>
                <wp:extent cx="6600825" cy="788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E24" w:rsidRPr="00637E24" w:rsidRDefault="00637E24">
                            <w:pPr>
                              <w:rPr>
                                <w:noProof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BE34CF" w:rsidRPr="00182020" w:rsidRDefault="00C27BD5" w:rsidP="00A2398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CB7A8D" wp14:editId="65294411">
                                  <wp:extent cx="978010" cy="978010"/>
                                  <wp:effectExtent l="0" t="0" r="0" b="0"/>
                                  <wp:docPr id="2" name="Picture 2" descr="C:\Users\katie.tomlinson\AppData\Local\Microsoft\Windows\INetCache\Content.MSO\6BF1D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ie.tomlinson\AppData\Local\Microsoft\Windows\INetCache\Content.MSO\6BF1D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140" cy="98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0099" cy="898497"/>
                                  <wp:effectExtent l="0" t="0" r="635" b="0"/>
                                  <wp:docPr id="3" name="Picture 3" descr="Image result for sport relief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port relief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06" cy="90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0444" cy="834887"/>
                                  <wp:effectExtent l="0" t="0" r="0" b="3810"/>
                                  <wp:docPr id="4" name="Picture 4" descr="Image result for sport relief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port relief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006" cy="84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20C" w:rsidRPr="00A23983" w:rsidRDefault="0085720C" w:rsidP="007D6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2398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SPORT RELIEF @ SAF</w:t>
                            </w:r>
                          </w:p>
                          <w:p w:rsidR="0085720C" w:rsidRPr="0020090F" w:rsidRDefault="0085720C" w:rsidP="0020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0090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24 HOUR BOUNCEATHON </w:t>
                            </w:r>
                          </w:p>
                          <w:p w:rsidR="0085720C" w:rsidRPr="0020090F" w:rsidRDefault="0085720C" w:rsidP="002009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0090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Super SAF Obstacle Course</w:t>
                            </w:r>
                          </w:p>
                          <w:p w:rsidR="0036377F" w:rsidRPr="00A23983" w:rsidRDefault="0036377F" w:rsidP="00363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A2398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SPONSOR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8"/>
                              <w:gridCol w:w="2173"/>
                              <w:gridCol w:w="1622"/>
                            </w:tblGrid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P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Name</w:t>
                                  </w:r>
                                  <w:r w:rsidR="00A23983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 / Address / Phone number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P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I would like to sponsor……..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P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36377F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en-GB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6377F" w:rsidTr="00A23983">
                              <w:tc>
                                <w:tcPr>
                                  <w:tcW w:w="6941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:rsidR="00A23983" w:rsidRDefault="00A23983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36377F" w:rsidRDefault="0036377F" w:rsidP="0036377F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77F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 xml:space="preserve">          Class:</w:t>
                            </w:r>
                          </w:p>
                          <w:p w:rsidR="00A23983" w:rsidRPr="00A23983" w:rsidRDefault="00A23983" w:rsidP="0036377F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I have raised £     </w:t>
                            </w:r>
                          </w:p>
                          <w:p w:rsidR="0085720C" w:rsidRPr="0036377F" w:rsidRDefault="0085720C" w:rsidP="0085720C">
                            <w:pPr>
                              <w:rPr>
                                <w:rFonts w:ascii="Arial" w:hAnsi="Arial" w:cs="Arial"/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32344" w:rsidRDefault="00032344" w:rsidP="007D6722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D6722" w:rsidRDefault="007D6722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06753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06753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06753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637E24" w:rsidRDefault="00637E24"/>
                          <w:p w:rsidR="00506753" w:rsidRDefault="00506753"/>
                          <w:p w:rsidR="00506753" w:rsidRDefault="00506753"/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746B" w:rsidRDefault="005B746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06753" w:rsidRDefault="00506753"/>
                          <w:p w:rsidR="005B746B" w:rsidRDefault="005B7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F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66.85pt;width:519.75pt;height:6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xpIQIAAB4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" stroked="f">
                <v:textbox>
                  <w:txbxContent>
                    <w:p w:rsidR="00637E24" w:rsidRPr="00637E24" w:rsidRDefault="00637E24">
                      <w:pPr>
                        <w:rPr>
                          <w:noProof/>
                          <w:sz w:val="2"/>
                          <w:szCs w:val="2"/>
                          <w:lang w:eastAsia="en-GB"/>
                        </w:rPr>
                      </w:pPr>
                    </w:p>
                    <w:p w:rsidR="00BE34CF" w:rsidRPr="00182020" w:rsidRDefault="00C27BD5" w:rsidP="00A23983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3CCB7A8D" wp14:editId="65294411">
                            <wp:extent cx="978010" cy="978010"/>
                            <wp:effectExtent l="0" t="0" r="0" b="0"/>
                            <wp:docPr id="2" name="Picture 2" descr="C:\Users\katie.tomlinson\AppData\Local\Microsoft\Windows\INetCache\Content.MSO\6BF1D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ie.tomlinson\AppData\Local\Microsoft\Windows\INetCache\Content.MSO\6BF1D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140" cy="98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1200099" cy="898497"/>
                            <wp:effectExtent l="0" t="0" r="635" b="0"/>
                            <wp:docPr id="3" name="Picture 3" descr="Image result for sport relief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port relief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06" cy="90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>
                            <wp:extent cx="1020444" cy="834887"/>
                            <wp:effectExtent l="0" t="0" r="0" b="3810"/>
                            <wp:docPr id="4" name="Picture 4" descr="Image result for sport relief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port relief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006" cy="84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20C" w:rsidRPr="00A23983" w:rsidRDefault="0085720C" w:rsidP="007D672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A2398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SPORT RELIEF @ SAF</w:t>
                      </w:r>
                    </w:p>
                    <w:p w:rsidR="0085720C" w:rsidRPr="0020090F" w:rsidRDefault="0085720C" w:rsidP="002009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20090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24 HOUR BOUNCEATHON </w:t>
                      </w:r>
                    </w:p>
                    <w:p w:rsidR="0085720C" w:rsidRPr="0020090F" w:rsidRDefault="0085720C" w:rsidP="002009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20090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Super SAF Obstacle Course</w:t>
                      </w:r>
                    </w:p>
                    <w:p w:rsidR="0036377F" w:rsidRPr="00A23983" w:rsidRDefault="0036377F" w:rsidP="0036377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A2398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eastAsia="en-GB"/>
                        </w:rPr>
                        <w:t>SPONSOR FORM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88"/>
                        <w:gridCol w:w="2173"/>
                        <w:gridCol w:w="1622"/>
                      </w:tblGrid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Pr="0036377F" w:rsidRDefault="0036377F" w:rsidP="0036377F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Name</w:t>
                            </w:r>
                            <w:r w:rsidR="00A2398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/ Address / Phone number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Pr="0036377F" w:rsidRDefault="0036377F" w:rsidP="0036377F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I would like to sponsor……..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Pr="0036377F" w:rsidRDefault="0036377F" w:rsidP="0036377F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36377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Paid</w:t>
                            </w: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36377F" w:rsidTr="00A23983">
                        <w:tc>
                          <w:tcPr>
                            <w:tcW w:w="6941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  <w:p w:rsidR="00A23983" w:rsidRDefault="00A23983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36377F" w:rsidRDefault="0036377F" w:rsidP="0036377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6377F" w:rsidRDefault="00A23983" w:rsidP="0036377F">
                      <w:p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A23983" w:rsidRDefault="00A23983" w:rsidP="0036377F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ab/>
                        <w:t xml:space="preserve">          Class:</w:t>
                      </w:r>
                    </w:p>
                    <w:p w:rsidR="00A23983" w:rsidRPr="00A23983" w:rsidRDefault="00A23983" w:rsidP="0036377F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I have raised £     </w:t>
                      </w:r>
                    </w:p>
                    <w:p w:rsidR="0085720C" w:rsidRPr="0036377F" w:rsidRDefault="0085720C" w:rsidP="0085720C">
                      <w:pPr>
                        <w:rPr>
                          <w:rFonts w:ascii="Arial" w:hAnsi="Arial" w:cs="Arial"/>
                          <w:noProof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32344" w:rsidRDefault="00032344" w:rsidP="007D6722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7D6722" w:rsidRDefault="007D6722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506753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506753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506753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</w:pPr>
                    </w:p>
                    <w:p w:rsidR="00637E24" w:rsidRDefault="00637E24"/>
                    <w:p w:rsidR="00506753" w:rsidRDefault="00506753"/>
                    <w:p w:rsidR="00506753" w:rsidRDefault="00506753"/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746B" w:rsidRDefault="005B746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06753" w:rsidRDefault="00506753"/>
                    <w:p w:rsidR="005B746B" w:rsidRDefault="005B746B"/>
                  </w:txbxContent>
                </v:textbox>
                <w10:wrap type="square"/>
              </v:shape>
            </w:pict>
          </mc:Fallback>
        </mc:AlternateContent>
      </w:r>
      <w:r w:rsidR="00A239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1045597</wp:posOffset>
                </wp:positionH>
                <wp:positionV relativeFrom="paragraph">
                  <wp:posOffset>735496</wp:posOffset>
                </wp:positionV>
                <wp:extent cx="3204375" cy="24649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375" cy="246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10CF" id="Rectangle 5" o:spid="_x0000_s1026" style="position:absolute;margin-left:82.35pt;margin-top:57.9pt;width:252.3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e0bgIAACo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" fillcolor="white [3201]" stroked="f" strokeweight="1pt"/>
            </w:pict>
          </mc:Fallback>
        </mc:AlternateContent>
      </w:r>
      <w:r w:rsidR="00EE7CAE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3455DC9D" wp14:editId="1FA25E34">
            <wp:simplePos x="0" y="0"/>
            <wp:positionH relativeFrom="page">
              <wp:posOffset>-277495</wp:posOffset>
            </wp:positionH>
            <wp:positionV relativeFrom="page">
              <wp:posOffset>-313055</wp:posOffset>
            </wp:positionV>
            <wp:extent cx="8125200" cy="11268000"/>
            <wp:effectExtent l="133350" t="133350" r="142875" b="16256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eAlexFlemingLHAmended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200" cy="112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5EDA"/>
    <w:multiLevelType w:val="hybridMultilevel"/>
    <w:tmpl w:val="4D7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F"/>
    <w:rsid w:val="00032344"/>
    <w:rsid w:val="001166C2"/>
    <w:rsid w:val="00182020"/>
    <w:rsid w:val="001D53E3"/>
    <w:rsid w:val="0020090F"/>
    <w:rsid w:val="0036377F"/>
    <w:rsid w:val="004944DB"/>
    <w:rsid w:val="004B70F7"/>
    <w:rsid w:val="00506753"/>
    <w:rsid w:val="005B746B"/>
    <w:rsid w:val="005D49F7"/>
    <w:rsid w:val="00637E24"/>
    <w:rsid w:val="00771E33"/>
    <w:rsid w:val="007D6722"/>
    <w:rsid w:val="007F7F53"/>
    <w:rsid w:val="0085720C"/>
    <w:rsid w:val="00A23983"/>
    <w:rsid w:val="00A314E9"/>
    <w:rsid w:val="00BE34CF"/>
    <w:rsid w:val="00C27BD5"/>
    <w:rsid w:val="00C6225B"/>
    <w:rsid w:val="00E405F0"/>
    <w:rsid w:val="00EA20A0"/>
    <w:rsid w:val="00EB6039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1E436-5DB3-447D-B28C-F9E66FD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0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katiebulmer.com%2Fstep-sunderland-sport-relief%2F&amp;psig=AOvVaw2bHaCmzdKSt2nJGjhj3ADY&amp;ust=1582714699071000&amp;source=images&amp;cd=vfe&amp;ved=0CAIQjRxqFwoTCNjY_u7F7Oc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en.wikipedia.org%2Fwiki%2FSport_Relief&amp;psig=AOvVaw2bHaCmzdKSt2nJGjhj3ADY&amp;ust=1582714699071000&amp;source=images&amp;cd=vfe&amp;ved=0CAIQjRxqFwoTCNjY_u7F7Oc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ewsletters\2019-2020\Autumn%20Term\letter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3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3</cp:revision>
  <cp:lastPrinted>2020-03-06T08:56:00Z</cp:lastPrinted>
  <dcterms:created xsi:type="dcterms:W3CDTF">2020-03-05T19:28:00Z</dcterms:created>
  <dcterms:modified xsi:type="dcterms:W3CDTF">2020-03-06T08:59:00Z</dcterms:modified>
</cp:coreProperties>
</file>