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F0" w:rsidRDefault="001166C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9EF3F3" wp14:editId="7A3CBFC1">
                <wp:simplePos x="0" y="0"/>
                <wp:positionH relativeFrom="column">
                  <wp:posOffset>-401955</wp:posOffset>
                </wp:positionH>
                <wp:positionV relativeFrom="paragraph">
                  <wp:posOffset>953770</wp:posOffset>
                </wp:positionV>
                <wp:extent cx="6600825" cy="78867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E24" w:rsidRPr="00637E24" w:rsidRDefault="00637E24">
                            <w:pPr>
                              <w:rPr>
                                <w:noProof/>
                                <w:sz w:val="2"/>
                                <w:szCs w:val="2"/>
                                <w:lang w:eastAsia="en-GB"/>
                              </w:rPr>
                            </w:pPr>
                          </w:p>
                          <w:p w:rsidR="00BE34CF" w:rsidRPr="00182020" w:rsidRDefault="00C27BD5">
                            <w:pP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CB7A8D" wp14:editId="65294411">
                                  <wp:extent cx="1772285" cy="1772285"/>
                                  <wp:effectExtent l="0" t="0" r="0" b="0"/>
                                  <wp:docPr id="2" name="Picture 2" descr="C:\Users\katie.tomlinson\AppData\Local\Microsoft\Windows\INetCache\Content.MSO\6BF1D3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atie.tomlinson\AppData\Local\Microsoft\Windows\INetCache\Content.MSO\6BF1D3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2285" cy="1772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48103" cy="1832860"/>
                                  <wp:effectExtent l="0" t="0" r="0" b="0"/>
                                  <wp:docPr id="3" name="Picture 3" descr="Image result for sport relief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port relief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4557" cy="1837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75815" cy="1698349"/>
                                  <wp:effectExtent l="0" t="0" r="0" b="0"/>
                                  <wp:docPr id="4" name="Picture 4" descr="Image result for sport relief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sport relief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095" cy="1707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720C" w:rsidRDefault="0085720C" w:rsidP="007D67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>SPORT RELIEF @ SAF</w:t>
                            </w:r>
                          </w:p>
                          <w:p w:rsidR="0085720C" w:rsidRDefault="0085720C" w:rsidP="0085720C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 xml:space="preserve">24 HOUR BOUNCEATHON – </w:t>
                            </w:r>
                            <w:r w:rsidRPr="0085720C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starting on Thursday 12</w:t>
                            </w:r>
                            <w:r w:rsidRPr="0085720C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85720C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at 4.30</w:t>
                            </w:r>
                            <w:r w:rsidR="00D179C6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pm</w:t>
                            </w:r>
                            <w:r w:rsidRPr="0085720C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and finishing on Friday 13</w:t>
                            </w:r>
                            <w:r w:rsidRPr="0085720C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85720C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at 4.30pm. All children and adults are planned into a bouncing timetable throughout Friday. After School Club will be bouncing on Thursday at 4.30 and Year 6 are invited to come along to </w:t>
                            </w:r>
                            <w:r w:rsidR="00D179C6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b</w:t>
                            </w:r>
                            <w:bookmarkStart w:id="0" w:name="_GoBack"/>
                            <w:bookmarkEnd w:id="0"/>
                            <w:r w:rsidRPr="0085720C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ounce between 6pm and 8pm.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 xml:space="preserve"> </w:t>
                            </w:r>
                          </w:p>
                          <w:p w:rsidR="0085720C" w:rsidRDefault="0085720C" w:rsidP="0085720C">
                            <w:pP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 xml:space="preserve">Super SAF Obstacle Course – </w:t>
                            </w:r>
                            <w:r w:rsidRPr="0085720C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Mr Stevens and Mr Graham are planning big things for this but if it rains, we will do a scaled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down version of the super SAF</w:t>
                            </w:r>
                            <w:r w:rsidRPr="0085720C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obstacle course on Tuesday 10</w:t>
                            </w:r>
                            <w:r w:rsidRPr="0085720C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85720C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March. All children will need to bring their outdoor PE kit for this and they may get very wet and muddy!! </w:t>
                            </w:r>
                          </w:p>
                          <w:p w:rsidR="0085720C" w:rsidRDefault="0085720C" w:rsidP="0085720C">
                            <w:pP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5720C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>Wea</w:t>
                            </w:r>
                            <w:r w:rsidR="00D179C6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>r your own</w:t>
                            </w:r>
                            <w:r w:rsidRPr="0085720C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 xml:space="preserve"> sports clothes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on Friday 13</w:t>
                            </w:r>
                            <w:r w:rsidRPr="0085720C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March, children are invited to wear their own sports clothes to school for a contribution of £1 for Sport Relief.</w:t>
                            </w:r>
                          </w:p>
                          <w:p w:rsidR="0085720C" w:rsidRDefault="0085720C" w:rsidP="0085720C">
                            <w:pP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85720C" w:rsidRPr="0085720C" w:rsidRDefault="0085720C" w:rsidP="0085720C">
                            <w:pP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For the Bounceathon and Super SAF Obstacle Course, children will need to try to get as many sponso</w:t>
                            </w:r>
                            <w:r w:rsidR="00D179C6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rs as possible or make a contribution to Sport Relief to participate. </w:t>
                            </w:r>
                          </w:p>
                          <w:p w:rsidR="00032344" w:rsidRDefault="00032344" w:rsidP="007D6722">
                            <w:pP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7D6722" w:rsidRDefault="007D6722">
                            <w:pP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506753" w:rsidRDefault="00506753">
                            <w:pP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506753" w:rsidRDefault="00506753">
                            <w:pP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506753" w:rsidRDefault="00506753">
                            <w:pP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637E24" w:rsidRDefault="00637E24"/>
                          <w:p w:rsidR="00506753" w:rsidRDefault="00506753"/>
                          <w:p w:rsidR="00506753" w:rsidRDefault="00506753"/>
                          <w:p w:rsidR="005B746B" w:rsidRDefault="005B746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B746B" w:rsidRDefault="005B746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B746B" w:rsidRDefault="005B746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B746B" w:rsidRDefault="005B746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B746B" w:rsidRDefault="005B746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B746B" w:rsidRDefault="005B746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06753" w:rsidRDefault="00506753"/>
                          <w:p w:rsidR="005B746B" w:rsidRDefault="005B74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EF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65pt;margin-top:75.1pt;width:519.75pt;height:6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" stroked="f">
                <v:textbox>
                  <w:txbxContent>
                    <w:p w:rsidR="00637E24" w:rsidRPr="00637E24" w:rsidRDefault="00637E24">
                      <w:pPr>
                        <w:rPr>
                          <w:noProof/>
                          <w:sz w:val="2"/>
                          <w:szCs w:val="2"/>
                          <w:lang w:eastAsia="en-GB"/>
                        </w:rPr>
                      </w:pPr>
                    </w:p>
                    <w:p w:rsidR="00BE34CF" w:rsidRPr="00182020" w:rsidRDefault="00C27BD5">
                      <w:pPr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3CCB7A8D" wp14:editId="65294411">
                            <wp:extent cx="1772285" cy="1772285"/>
                            <wp:effectExtent l="0" t="0" r="0" b="0"/>
                            <wp:docPr id="2" name="Picture 2" descr="C:\Users\katie.tomlinson\AppData\Local\Microsoft\Windows\INetCache\Content.MSO\6BF1D3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atie.tomlinson\AppData\Local\Microsoft\Windows\INetCache\Content.MSO\6BF1D3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2285" cy="1772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2962FF"/>
                          <w:lang w:eastAsia="en-GB"/>
                        </w:rPr>
                        <w:drawing>
                          <wp:inline distT="0" distB="0" distL="0" distR="0">
                            <wp:extent cx="2448103" cy="1832860"/>
                            <wp:effectExtent l="0" t="0" r="0" b="0"/>
                            <wp:docPr id="3" name="Picture 3" descr="Image result for sport relief">
                              <a:hlinkClick xmlns:a="http://schemas.openxmlformats.org/drawingml/2006/main" r:id="rId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port relief">
                                      <a:hlinkClick r:id="rId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4557" cy="1837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noProof/>
                          <w:color w:val="2962FF"/>
                          <w:lang w:eastAsia="en-GB"/>
                        </w:rPr>
                        <w:drawing>
                          <wp:inline distT="0" distB="0" distL="0" distR="0">
                            <wp:extent cx="2075815" cy="1698349"/>
                            <wp:effectExtent l="0" t="0" r="0" b="0"/>
                            <wp:docPr id="4" name="Picture 4" descr="Image result for sport relief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sport relief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095" cy="1707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720C" w:rsidRDefault="0085720C" w:rsidP="007D6722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eastAsia="en-GB"/>
                        </w:rPr>
                        <w:t>SPORT RELIEF @ SAF</w:t>
                      </w:r>
                    </w:p>
                    <w:p w:rsidR="0085720C" w:rsidRDefault="0085720C" w:rsidP="0085720C">
                      <w:pPr>
                        <w:jc w:val="center"/>
                        <w:rPr>
                          <w:rFonts w:ascii="Arial" w:hAnsi="Arial" w:cs="Arial"/>
                          <w:noProof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eastAsia="en-GB"/>
                        </w:rPr>
                        <w:t xml:space="preserve">24 HOUR BOUNCEATHON – </w:t>
                      </w:r>
                      <w:r w:rsidRPr="0085720C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t>starting on Thursday 12</w:t>
                      </w:r>
                      <w:r w:rsidRPr="0085720C">
                        <w:rPr>
                          <w:rFonts w:ascii="Arial" w:hAnsi="Arial" w:cs="Arial"/>
                          <w:noProof/>
                          <w:sz w:val="32"/>
                          <w:szCs w:val="32"/>
                          <w:vertAlign w:val="superscript"/>
                          <w:lang w:eastAsia="en-GB"/>
                        </w:rPr>
                        <w:t>th</w:t>
                      </w:r>
                      <w:r w:rsidRPr="0085720C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t xml:space="preserve"> at 4.30</w:t>
                      </w:r>
                      <w:r w:rsidR="00D179C6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t>pm</w:t>
                      </w:r>
                      <w:r w:rsidRPr="0085720C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t xml:space="preserve"> and finishing on Friday 13</w:t>
                      </w:r>
                      <w:r w:rsidRPr="0085720C">
                        <w:rPr>
                          <w:rFonts w:ascii="Arial" w:hAnsi="Arial" w:cs="Arial"/>
                          <w:noProof/>
                          <w:sz w:val="32"/>
                          <w:szCs w:val="32"/>
                          <w:vertAlign w:val="superscript"/>
                          <w:lang w:eastAsia="en-GB"/>
                        </w:rPr>
                        <w:t>th</w:t>
                      </w:r>
                      <w:r w:rsidRPr="0085720C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t xml:space="preserve"> at 4.30pm. All children and adults are planned into a bouncing timetable throughout Friday. After School Club will be bouncing on Thursday at 4.30 and Year 6 are invited to come along to </w:t>
                      </w:r>
                      <w:r w:rsidR="00D179C6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t>b</w:t>
                      </w:r>
                      <w:bookmarkStart w:id="1" w:name="_GoBack"/>
                      <w:bookmarkEnd w:id="1"/>
                      <w:r w:rsidRPr="0085720C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t>ounce between 6pm and 8pm.</w:t>
                      </w:r>
                      <w:r>
                        <w:rPr>
                          <w:rFonts w:ascii="Arial" w:hAnsi="Arial" w:cs="Arial"/>
                          <w:noProof/>
                          <w:sz w:val="40"/>
                          <w:szCs w:val="40"/>
                          <w:lang w:eastAsia="en-GB"/>
                        </w:rPr>
                        <w:t xml:space="preserve"> </w:t>
                      </w:r>
                    </w:p>
                    <w:p w:rsidR="0085720C" w:rsidRDefault="0085720C" w:rsidP="0085720C">
                      <w:pPr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eastAsia="en-GB"/>
                        </w:rPr>
                        <w:t xml:space="preserve">Super SAF Obstacle Course – </w:t>
                      </w:r>
                      <w:r w:rsidRPr="0085720C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t>Mr Stevens and Mr Graham are planning big things for this but if it rains, we will do a scaled</w:t>
                      </w: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t xml:space="preserve"> down version of the super SAF</w:t>
                      </w:r>
                      <w:r w:rsidRPr="0085720C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t xml:space="preserve"> obstacle course on Tuesday 10</w:t>
                      </w:r>
                      <w:r w:rsidRPr="0085720C">
                        <w:rPr>
                          <w:rFonts w:ascii="Arial" w:hAnsi="Arial" w:cs="Arial"/>
                          <w:noProof/>
                          <w:sz w:val="32"/>
                          <w:szCs w:val="32"/>
                          <w:vertAlign w:val="superscript"/>
                          <w:lang w:eastAsia="en-GB"/>
                        </w:rPr>
                        <w:t>th</w:t>
                      </w:r>
                      <w:r w:rsidRPr="0085720C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t xml:space="preserve"> March. All children will need to bring their outdoor PE kit for this and they may get very wet and muddy!! </w:t>
                      </w:r>
                    </w:p>
                    <w:p w:rsidR="0085720C" w:rsidRDefault="0085720C" w:rsidP="0085720C">
                      <w:pPr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</w:pPr>
                      <w:r w:rsidRPr="0085720C"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eastAsia="en-GB"/>
                        </w:rPr>
                        <w:t>Wea</w:t>
                      </w:r>
                      <w:r w:rsidR="00D179C6"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eastAsia="en-GB"/>
                        </w:rPr>
                        <w:t>r your own</w:t>
                      </w:r>
                      <w:r w:rsidRPr="0085720C"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eastAsia="en-GB"/>
                        </w:rPr>
                        <w:t xml:space="preserve"> sports clothes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eastAsia="en-GB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t>on Friday 13</w:t>
                      </w:r>
                      <w:r w:rsidRPr="0085720C">
                        <w:rPr>
                          <w:rFonts w:ascii="Arial" w:hAnsi="Arial" w:cs="Arial"/>
                          <w:noProof/>
                          <w:sz w:val="32"/>
                          <w:szCs w:val="32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t xml:space="preserve"> March, children are invited to wear their own sports clothes to school for a contribution of £1 for Sport Relief.</w:t>
                      </w:r>
                    </w:p>
                    <w:p w:rsidR="0085720C" w:rsidRDefault="0085720C" w:rsidP="0085720C">
                      <w:pPr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</w:pPr>
                    </w:p>
                    <w:p w:rsidR="0085720C" w:rsidRPr="0085720C" w:rsidRDefault="0085720C" w:rsidP="0085720C">
                      <w:pPr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t>For the Bounceathon and Super SAF Obstacle Course, children will need to try to get as many sponso</w:t>
                      </w:r>
                      <w:r w:rsidR="00D179C6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t xml:space="preserve">rs as possible or make a contribution to Sport Relief to participate. </w:t>
                      </w:r>
                    </w:p>
                    <w:p w:rsidR="00032344" w:rsidRDefault="00032344" w:rsidP="007D6722">
                      <w:pP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7D6722" w:rsidRDefault="007D6722">
                      <w:pP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</w:pPr>
                    </w:p>
                    <w:p w:rsidR="00506753" w:rsidRDefault="00506753">
                      <w:pP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</w:pPr>
                    </w:p>
                    <w:p w:rsidR="00506753" w:rsidRDefault="00506753">
                      <w:pP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</w:pPr>
                    </w:p>
                    <w:p w:rsidR="00506753" w:rsidRDefault="00506753">
                      <w:pP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</w:pPr>
                    </w:p>
                    <w:p w:rsidR="00637E24" w:rsidRDefault="00637E24"/>
                    <w:p w:rsidR="00506753" w:rsidRDefault="00506753"/>
                    <w:p w:rsidR="00506753" w:rsidRDefault="00506753"/>
                    <w:p w:rsidR="005B746B" w:rsidRDefault="005B746B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5B746B" w:rsidRDefault="005B746B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5B746B" w:rsidRDefault="005B746B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5B746B" w:rsidRDefault="005B746B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5B746B" w:rsidRDefault="005B746B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5B746B" w:rsidRDefault="005B746B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506753" w:rsidRDefault="00506753"/>
                    <w:p w:rsidR="005B746B" w:rsidRDefault="005B746B"/>
                  </w:txbxContent>
                </v:textbox>
                <w10:wrap type="square"/>
              </v:shape>
            </w:pict>
          </mc:Fallback>
        </mc:AlternateContent>
      </w:r>
      <w:r w:rsidR="00EE7CAE"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0" wp14:anchorId="3455DC9D" wp14:editId="1FA25E34">
            <wp:simplePos x="0" y="0"/>
            <wp:positionH relativeFrom="page">
              <wp:posOffset>-277495</wp:posOffset>
            </wp:positionH>
            <wp:positionV relativeFrom="page">
              <wp:posOffset>-313055</wp:posOffset>
            </wp:positionV>
            <wp:extent cx="8125200" cy="11268000"/>
            <wp:effectExtent l="133350" t="133350" r="142875" b="162560"/>
            <wp:wrapNone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eAlexFlemingLHAmended 2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5200" cy="1126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0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CF"/>
    <w:rsid w:val="00032344"/>
    <w:rsid w:val="001166C2"/>
    <w:rsid w:val="00182020"/>
    <w:rsid w:val="001D53E3"/>
    <w:rsid w:val="004944DB"/>
    <w:rsid w:val="004B70F7"/>
    <w:rsid w:val="00506753"/>
    <w:rsid w:val="005B746B"/>
    <w:rsid w:val="005D49F7"/>
    <w:rsid w:val="00637E24"/>
    <w:rsid w:val="00771E33"/>
    <w:rsid w:val="007D6722"/>
    <w:rsid w:val="007F7F53"/>
    <w:rsid w:val="0085720C"/>
    <w:rsid w:val="00A314E9"/>
    <w:rsid w:val="00BE34CF"/>
    <w:rsid w:val="00C27BD5"/>
    <w:rsid w:val="00C6225B"/>
    <w:rsid w:val="00D179C6"/>
    <w:rsid w:val="00E405F0"/>
    <w:rsid w:val="00EA20A0"/>
    <w:rsid w:val="00EB6039"/>
    <w:rsid w:val="00E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1D3CA"/>
  <w15:chartTrackingRefBased/>
  <w15:docId w15:val="{A681E436-5DB3-447D-B28C-F9E66FDC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2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url=https%3A%2F%2Fwww.katiebulmer.com%2Fstep-sunderland-sport-relief%2F&amp;psig=AOvVaw2bHaCmzdKSt2nJGjhj3ADY&amp;ust=1582714699071000&amp;source=images&amp;cd=vfe&amp;ved=0CAIQjRxqFwoTCNjY_u7F7OcCFQAAAAAdAAAAAB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www.google.co.uk/url?sa=i&amp;url=https%3A%2F%2Fen.wikipedia.org%2Fwiki%2FSport_Relief&amp;psig=AOvVaw2bHaCmzdKSt2nJGjhj3ADY&amp;ust=1582714699071000&amp;source=images&amp;cd=vfe&amp;ved=0CAIQjRxqFwoTCNjY_u7F7OcCFQAAAAAdAAAAABA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Newsletters\2019-2020\Autumn%20Term\letter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3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Katy</dc:creator>
  <cp:keywords/>
  <dc:description/>
  <cp:lastModifiedBy>Tomlinson, Katy</cp:lastModifiedBy>
  <cp:revision>3</cp:revision>
  <cp:lastPrinted>2020-03-06T09:17:00Z</cp:lastPrinted>
  <dcterms:created xsi:type="dcterms:W3CDTF">2020-03-05T19:22:00Z</dcterms:created>
  <dcterms:modified xsi:type="dcterms:W3CDTF">2020-03-06T10:16:00Z</dcterms:modified>
</cp:coreProperties>
</file>