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4A22" w14:textId="77777777" w:rsidR="00E405F0" w:rsidRDefault="001166C2">
      <w:r>
        <w:rPr>
          <w:noProof/>
          <w:lang w:eastAsia="en-GB"/>
        </w:rPr>
        <mc:AlternateContent>
          <mc:Choice Requires="wps">
            <w:drawing>
              <wp:anchor distT="45720" distB="45720" distL="114300" distR="114300" simplePos="0" relativeHeight="251660288" behindDoc="0" locked="0" layoutInCell="1" allowOverlap="1" wp14:anchorId="689BF502" wp14:editId="421334D4">
                <wp:simplePos x="0" y="0"/>
                <wp:positionH relativeFrom="column">
                  <wp:posOffset>-402590</wp:posOffset>
                </wp:positionH>
                <wp:positionV relativeFrom="paragraph">
                  <wp:posOffset>914400</wp:posOffset>
                </wp:positionV>
                <wp:extent cx="6600825" cy="79413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941310"/>
                        </a:xfrm>
                        <a:prstGeom prst="rect">
                          <a:avLst/>
                        </a:prstGeom>
                        <a:solidFill>
                          <a:srgbClr val="FFFFFF"/>
                        </a:solidFill>
                        <a:ln w="9525">
                          <a:noFill/>
                          <a:miter lim="800000"/>
                          <a:headEnd/>
                          <a:tailEnd/>
                        </a:ln>
                      </wps:spPr>
                      <wps:txbx>
                        <w:txbxContent>
                          <w:p w14:paraId="08AEDE94" w14:textId="7FA41D6B" w:rsidR="007C7E62" w:rsidRDefault="007C7E62" w:rsidP="007C7E62">
                            <w:pPr>
                              <w:rPr>
                                <w:rFonts w:ascii="Arial" w:hAnsi="Arial" w:cs="Arial"/>
                              </w:rPr>
                            </w:pPr>
                            <w:r>
                              <w:rPr>
                                <w:rFonts w:ascii="Arial" w:hAnsi="Arial" w:cs="Arial"/>
                              </w:rPr>
                              <w:t>Saturday 28</w:t>
                            </w:r>
                            <w:r w:rsidRPr="007C7E62">
                              <w:rPr>
                                <w:rFonts w:ascii="Arial" w:hAnsi="Arial" w:cs="Arial"/>
                                <w:vertAlign w:val="superscript"/>
                              </w:rPr>
                              <w:t>th</w:t>
                            </w:r>
                            <w:r>
                              <w:rPr>
                                <w:rFonts w:ascii="Arial" w:hAnsi="Arial" w:cs="Arial"/>
                              </w:rPr>
                              <w:t xml:space="preserve"> November 2020,</w:t>
                            </w:r>
                          </w:p>
                          <w:p w14:paraId="59345B60" w14:textId="68A4787A" w:rsidR="007C7E62" w:rsidRPr="00DD3EC1" w:rsidRDefault="007C7E62" w:rsidP="007C7E62">
                            <w:pPr>
                              <w:rPr>
                                <w:rFonts w:ascii="Arial" w:hAnsi="Arial" w:cs="Arial"/>
                              </w:rPr>
                            </w:pPr>
                            <w:r w:rsidRPr="00DD3EC1">
                              <w:rPr>
                                <w:rFonts w:ascii="Arial" w:hAnsi="Arial" w:cs="Arial"/>
                              </w:rPr>
                              <w:t>Dear Parents and Carers,</w:t>
                            </w:r>
                          </w:p>
                          <w:p w14:paraId="48A264AA" w14:textId="77777777" w:rsidR="007C7E62" w:rsidRPr="00DD3EC1" w:rsidRDefault="007C7E62" w:rsidP="007C7E62">
                            <w:pPr>
                              <w:rPr>
                                <w:rFonts w:ascii="Arial" w:hAnsi="Arial" w:cs="Arial"/>
                              </w:rPr>
                            </w:pPr>
                            <w:r w:rsidRPr="00DD3EC1">
                              <w:rPr>
                                <w:rFonts w:ascii="Arial" w:hAnsi="Arial" w:cs="Arial"/>
                              </w:rPr>
                              <w:t>I am aware that some of you are extremely disturbed and upset by the man who was seen around the school perimeter allegedly taking photographs and as parents, you have every right to be concerned.</w:t>
                            </w:r>
                          </w:p>
                          <w:p w14:paraId="18FCB217" w14:textId="383C269B" w:rsidR="007C7E62" w:rsidRPr="00DD3EC1" w:rsidRDefault="007C7E62" w:rsidP="007C7E62">
                            <w:pPr>
                              <w:rPr>
                                <w:rFonts w:ascii="Arial" w:hAnsi="Arial" w:cs="Arial"/>
                              </w:rPr>
                            </w:pPr>
                            <w:r w:rsidRPr="00DD3EC1">
                              <w:rPr>
                                <w:rFonts w:ascii="Arial" w:hAnsi="Arial" w:cs="Arial"/>
                              </w:rPr>
                              <w:t xml:space="preserve">We were alerted to this man with his camera around the school perimeter about a year ago and at that time </w:t>
                            </w:r>
                            <w:proofErr w:type="gramStart"/>
                            <w:r>
                              <w:rPr>
                                <w:rFonts w:ascii="Arial" w:hAnsi="Arial" w:cs="Arial"/>
                              </w:rPr>
                              <w:t>myself</w:t>
                            </w:r>
                            <w:proofErr w:type="gramEnd"/>
                            <w:r>
                              <w:rPr>
                                <w:rFonts w:ascii="Arial" w:hAnsi="Arial" w:cs="Arial"/>
                              </w:rPr>
                              <w:t xml:space="preserve"> and another teacher walked around the school</w:t>
                            </w:r>
                            <w:r w:rsidRPr="00DD3EC1">
                              <w:rPr>
                                <w:rFonts w:ascii="Arial" w:hAnsi="Arial" w:cs="Arial"/>
                              </w:rPr>
                              <w:t xml:space="preserve"> and found him</w:t>
                            </w:r>
                            <w:r>
                              <w:rPr>
                                <w:rFonts w:ascii="Arial" w:hAnsi="Arial" w:cs="Arial"/>
                              </w:rPr>
                              <w:t>.</w:t>
                            </w:r>
                            <w:r w:rsidRPr="00DD3EC1">
                              <w:rPr>
                                <w:rFonts w:ascii="Arial" w:hAnsi="Arial" w:cs="Arial"/>
                              </w:rPr>
                              <w:t xml:space="preserve"> </w:t>
                            </w:r>
                            <w:r>
                              <w:rPr>
                                <w:rFonts w:ascii="Arial" w:hAnsi="Arial" w:cs="Arial"/>
                              </w:rPr>
                              <w:t>We t</w:t>
                            </w:r>
                            <w:r w:rsidRPr="00DD3EC1">
                              <w:rPr>
                                <w:rFonts w:ascii="Arial" w:hAnsi="Arial" w:cs="Arial"/>
                              </w:rPr>
                              <w:t>alked to him about the appropriateness of him taking photographs. He told us about his previous life as a photographer. We walked him home and reported it to the Police. It was not our place to question him or to remove his camera from him because as you have said we do not know if he is harmless.</w:t>
                            </w:r>
                          </w:p>
                          <w:p w14:paraId="3148D826" w14:textId="21302544" w:rsidR="007C7E62" w:rsidRPr="00DD3EC1" w:rsidRDefault="007C7E62" w:rsidP="007C7E62">
                            <w:pPr>
                              <w:rPr>
                                <w:rFonts w:ascii="Arial" w:hAnsi="Arial" w:cs="Arial"/>
                              </w:rPr>
                            </w:pPr>
                            <w:r w:rsidRPr="00DD3EC1">
                              <w:rPr>
                                <w:rFonts w:ascii="Arial" w:hAnsi="Arial" w:cs="Arial"/>
                              </w:rPr>
                              <w:t xml:space="preserve">We have not seen the man around school for about a year and </w:t>
                            </w:r>
                            <w:r>
                              <w:rPr>
                                <w:rFonts w:ascii="Arial" w:hAnsi="Arial" w:cs="Arial"/>
                              </w:rPr>
                              <w:t xml:space="preserve">it </w:t>
                            </w:r>
                            <w:r w:rsidRPr="00DD3EC1">
                              <w:rPr>
                                <w:rFonts w:ascii="Arial" w:hAnsi="Arial" w:cs="Arial"/>
                              </w:rPr>
                              <w:t>has</w:t>
                            </w:r>
                            <w:r>
                              <w:rPr>
                                <w:rFonts w:ascii="Arial" w:hAnsi="Arial" w:cs="Arial"/>
                              </w:rPr>
                              <w:t xml:space="preserve"> not been</w:t>
                            </w:r>
                            <w:r w:rsidRPr="00DD3EC1">
                              <w:rPr>
                                <w:rFonts w:ascii="Arial" w:hAnsi="Arial" w:cs="Arial"/>
                              </w:rPr>
                              <w:t xml:space="preserve"> reported</w:t>
                            </w:r>
                            <w:r>
                              <w:rPr>
                                <w:rFonts w:ascii="Arial" w:hAnsi="Arial" w:cs="Arial"/>
                              </w:rPr>
                              <w:t xml:space="preserve"> to us since November 2019. </w:t>
                            </w:r>
                            <w:r w:rsidRPr="00DD3EC1">
                              <w:rPr>
                                <w:rFonts w:ascii="Arial" w:hAnsi="Arial" w:cs="Arial"/>
                              </w:rPr>
                              <w:t>However, in situations like this, we need your help and support. We can only monitor the gates and fences that we can see from within school so I am asking that if you see him around the school grounds, please contact school immediately so we can call the Police. I would urge you not to approach him</w:t>
                            </w:r>
                            <w:r>
                              <w:rPr>
                                <w:rFonts w:ascii="Arial" w:hAnsi="Arial" w:cs="Arial"/>
                              </w:rPr>
                              <w:t>.</w:t>
                            </w:r>
                          </w:p>
                          <w:p w14:paraId="529901B2" w14:textId="77777777" w:rsidR="007C7E62" w:rsidRPr="00DD3EC1" w:rsidRDefault="007C7E62" w:rsidP="007C7E62">
                            <w:pPr>
                              <w:rPr>
                                <w:rFonts w:ascii="Arial" w:hAnsi="Arial" w:cs="Arial"/>
                              </w:rPr>
                            </w:pPr>
                            <w:r w:rsidRPr="00DD3EC1">
                              <w:rPr>
                                <w:rFonts w:ascii="Arial" w:hAnsi="Arial" w:cs="Arial"/>
                              </w:rPr>
                              <w:t xml:space="preserve">I know that some of you have seen the man in different locations to school and believe he has taken photographs of your children. If this is the case, then you need to contact the Police and alert them to this situation. </w:t>
                            </w:r>
                          </w:p>
                          <w:p w14:paraId="52E2E5FA" w14:textId="77777777" w:rsidR="007C7E62" w:rsidRPr="00DD3EC1" w:rsidRDefault="007C7E62" w:rsidP="007C7E62">
                            <w:pPr>
                              <w:rPr>
                                <w:rFonts w:ascii="Arial" w:hAnsi="Arial" w:cs="Arial"/>
                              </w:rPr>
                            </w:pPr>
                            <w:r w:rsidRPr="00DD3EC1">
                              <w:rPr>
                                <w:rFonts w:ascii="Arial" w:hAnsi="Arial" w:cs="Arial"/>
                              </w:rPr>
                              <w:t>As you know, we do not allow anyone to take photographs of children without permission from parents or carers and then we closely monitor where and how these photographs are used. We do not even allow you to take photographs of children at plays just in case you get another child in them by accident.</w:t>
                            </w:r>
                          </w:p>
                          <w:p w14:paraId="659D7944" w14:textId="77777777" w:rsidR="007C7E62" w:rsidRPr="00DD3EC1" w:rsidRDefault="007C7E62" w:rsidP="007C7E62">
                            <w:pPr>
                              <w:rPr>
                                <w:rFonts w:ascii="Arial" w:hAnsi="Arial" w:cs="Arial"/>
                              </w:rPr>
                            </w:pPr>
                            <w:r w:rsidRPr="00DD3EC1">
                              <w:rPr>
                                <w:rFonts w:ascii="Arial" w:hAnsi="Arial" w:cs="Arial"/>
                              </w:rPr>
                              <w:t>We would never allow anyone to take photographs of your children from outside of the school grounds as keeping them safe is our highest priority.</w:t>
                            </w:r>
                            <w:r>
                              <w:rPr>
                                <w:rFonts w:ascii="Arial" w:hAnsi="Arial" w:cs="Arial"/>
                              </w:rPr>
                              <w:t xml:space="preserve"> We would never not act on a situation like this.</w:t>
                            </w:r>
                          </w:p>
                          <w:p w14:paraId="6542108D" w14:textId="1D28E776" w:rsidR="007C7E62" w:rsidRPr="00DD3EC1" w:rsidRDefault="007C7E62" w:rsidP="007C7E62">
                            <w:pPr>
                              <w:rPr>
                                <w:rFonts w:ascii="Arial" w:hAnsi="Arial" w:cs="Arial"/>
                              </w:rPr>
                            </w:pPr>
                            <w:r w:rsidRPr="00DD3EC1">
                              <w:rPr>
                                <w:rFonts w:ascii="Arial" w:hAnsi="Arial" w:cs="Arial"/>
                              </w:rPr>
                              <w:t>On Friday, following the concerns raised on Social Media</w:t>
                            </w:r>
                            <w:r>
                              <w:rPr>
                                <w:rFonts w:ascii="Arial" w:hAnsi="Arial" w:cs="Arial"/>
                              </w:rPr>
                              <w:t xml:space="preserve"> the previous evening</w:t>
                            </w:r>
                            <w:r w:rsidRPr="00DD3EC1">
                              <w:rPr>
                                <w:rFonts w:ascii="Arial" w:hAnsi="Arial" w:cs="Arial"/>
                              </w:rPr>
                              <w:t xml:space="preserve">, I contacted the Police and reported the incident. The Police have taken this very seriously. I will contact them this coming week for an update. </w:t>
                            </w:r>
                          </w:p>
                          <w:p w14:paraId="3281CBD0" w14:textId="77777777" w:rsidR="007C7E62" w:rsidRPr="00DD3EC1" w:rsidRDefault="007C7E62" w:rsidP="007C7E62">
                            <w:pPr>
                              <w:rPr>
                                <w:rFonts w:ascii="Arial" w:hAnsi="Arial" w:cs="Arial"/>
                              </w:rPr>
                            </w:pPr>
                            <w:r w:rsidRPr="00DD3EC1">
                              <w:rPr>
                                <w:rFonts w:ascii="Arial" w:hAnsi="Arial" w:cs="Arial"/>
                              </w:rPr>
                              <w:t xml:space="preserve">Again, if you see him around the school perimeter please call school immediately and we will alert the Police and deal with the situation. </w:t>
                            </w:r>
                          </w:p>
                          <w:p w14:paraId="3874B531" w14:textId="323A3F88" w:rsidR="007C7E62" w:rsidRDefault="007C7E62" w:rsidP="007C7E62">
                            <w:pPr>
                              <w:rPr>
                                <w:rFonts w:ascii="Arial" w:hAnsi="Arial" w:cs="Arial"/>
                              </w:rPr>
                            </w:pPr>
                            <w:r w:rsidRPr="00DD3EC1">
                              <w:rPr>
                                <w:rFonts w:ascii="Arial" w:hAnsi="Arial" w:cs="Arial"/>
                              </w:rPr>
                              <w:t>Thank</w:t>
                            </w:r>
                            <w:r>
                              <w:rPr>
                                <w:rFonts w:ascii="Arial" w:hAnsi="Arial" w:cs="Arial"/>
                              </w:rPr>
                              <w:t xml:space="preserve"> </w:t>
                            </w:r>
                            <w:r w:rsidRPr="00DD3EC1">
                              <w:rPr>
                                <w:rFonts w:ascii="Arial" w:hAnsi="Arial" w:cs="Arial"/>
                              </w:rPr>
                              <w:t xml:space="preserve">you for your understanding and patience in such a worrying time. </w:t>
                            </w:r>
                            <w:r>
                              <w:rPr>
                                <w:rFonts w:ascii="Arial" w:hAnsi="Arial" w:cs="Arial"/>
                              </w:rPr>
                              <w:t>If you need to come and discuss anything with me then please do.</w:t>
                            </w:r>
                          </w:p>
                          <w:p w14:paraId="0324F7AD" w14:textId="77777777" w:rsidR="007C7E62" w:rsidRPr="00DD3EC1" w:rsidRDefault="007C7E62" w:rsidP="007C7E62">
                            <w:pPr>
                              <w:rPr>
                                <w:rFonts w:ascii="Arial" w:hAnsi="Arial" w:cs="Arial"/>
                              </w:rPr>
                            </w:pPr>
                          </w:p>
                          <w:p w14:paraId="7057EF57" w14:textId="77777777" w:rsidR="007C7E62" w:rsidRPr="00DD3EC1" w:rsidRDefault="007C7E62" w:rsidP="007C7E62">
                            <w:pPr>
                              <w:rPr>
                                <w:rFonts w:ascii="Arial" w:hAnsi="Arial" w:cs="Arial"/>
                              </w:rPr>
                            </w:pPr>
                            <w:r w:rsidRPr="00DD3EC1">
                              <w:rPr>
                                <w:rFonts w:ascii="Arial" w:hAnsi="Arial" w:cs="Arial"/>
                              </w:rPr>
                              <w:t>Mrs Tomlinson</w:t>
                            </w:r>
                          </w:p>
                          <w:p w14:paraId="7885D4F0" w14:textId="77777777" w:rsidR="007C7E62" w:rsidRPr="00DD3EC1" w:rsidRDefault="007C7E62" w:rsidP="007C7E62">
                            <w:pPr>
                              <w:tabs>
                                <w:tab w:val="left" w:pos="1740"/>
                              </w:tabs>
                              <w:rPr>
                                <w:rFonts w:ascii="Arial" w:hAnsi="Arial" w:cs="Arial"/>
                              </w:rPr>
                            </w:pPr>
                            <w:r w:rsidRPr="00DD3EC1">
                              <w:rPr>
                                <w:rFonts w:ascii="Arial" w:hAnsi="Arial" w:cs="Arial"/>
                              </w:rPr>
                              <w:t>Headteacher</w:t>
                            </w:r>
                            <w:r>
                              <w:rPr>
                                <w:rFonts w:ascii="Arial" w:hAnsi="Arial" w:cs="Arial"/>
                              </w:rPr>
                              <w:tab/>
                            </w:r>
                          </w:p>
                          <w:p w14:paraId="5CB994F0" w14:textId="77777777" w:rsidR="00195B63" w:rsidRPr="00A1056F" w:rsidRDefault="00195B63">
                            <w:pPr>
                              <w:rPr>
                                <w:rFonts w:ascii="Arial" w:hAnsi="Arial" w:cs="Arial"/>
                                <w:noProof/>
                                <w:sz w:val="18"/>
                                <w:szCs w:val="18"/>
                                <w:lang w:eastAsia="en-GB"/>
                              </w:rPr>
                            </w:pPr>
                          </w:p>
                          <w:p w14:paraId="56939088" w14:textId="77777777" w:rsidR="00216A40" w:rsidRPr="00A1056F" w:rsidRDefault="00216A40">
                            <w:pPr>
                              <w:rPr>
                                <w:rFonts w:ascii="Arial" w:hAnsi="Arial" w:cs="Arial"/>
                                <w:noProof/>
                                <w:sz w:val="18"/>
                                <w:szCs w:val="18"/>
                                <w:lang w:eastAsia="en-GB"/>
                              </w:rPr>
                            </w:pPr>
                          </w:p>
                          <w:p w14:paraId="761C86F9" w14:textId="77777777" w:rsidR="00506753" w:rsidRPr="00A1056F" w:rsidRDefault="00506753">
                            <w:pPr>
                              <w:rPr>
                                <w:rFonts w:ascii="Arial" w:hAnsi="Arial" w:cs="Arial"/>
                                <w:noProof/>
                                <w:color w:val="001BA0"/>
                                <w:sz w:val="18"/>
                                <w:szCs w:val="18"/>
                                <w:lang w:eastAsia="en-GB"/>
                              </w:rPr>
                            </w:pPr>
                          </w:p>
                          <w:p w14:paraId="3F72E8EE" w14:textId="77777777" w:rsidR="00506753" w:rsidRPr="00A1056F" w:rsidRDefault="00506753">
                            <w:pPr>
                              <w:rPr>
                                <w:rFonts w:ascii="Arial" w:hAnsi="Arial" w:cs="Arial"/>
                                <w:noProof/>
                                <w:color w:val="001BA0"/>
                                <w:sz w:val="18"/>
                                <w:szCs w:val="18"/>
                                <w:lang w:eastAsia="en-GB"/>
                              </w:rPr>
                            </w:pPr>
                          </w:p>
                          <w:p w14:paraId="365ED0A6" w14:textId="77777777" w:rsidR="00506753" w:rsidRPr="00A1056F" w:rsidRDefault="00506753">
                            <w:pPr>
                              <w:rPr>
                                <w:rFonts w:ascii="Arial" w:hAnsi="Arial" w:cs="Arial"/>
                                <w:noProof/>
                                <w:color w:val="001BA0"/>
                                <w:sz w:val="18"/>
                                <w:szCs w:val="18"/>
                                <w:lang w:eastAsia="en-GB"/>
                              </w:rPr>
                            </w:pPr>
                          </w:p>
                          <w:p w14:paraId="6E773024" w14:textId="77777777" w:rsidR="00637E24" w:rsidRPr="00A1056F" w:rsidRDefault="00637E24">
                            <w:pPr>
                              <w:rPr>
                                <w:rFonts w:ascii="Arial" w:hAnsi="Arial" w:cs="Arial"/>
                                <w:sz w:val="18"/>
                                <w:szCs w:val="18"/>
                              </w:rPr>
                            </w:pPr>
                          </w:p>
                          <w:p w14:paraId="6D7ECBFD" w14:textId="77777777" w:rsidR="00506753" w:rsidRPr="00A1056F" w:rsidRDefault="00506753">
                            <w:pPr>
                              <w:rPr>
                                <w:rFonts w:ascii="Arial" w:hAnsi="Arial" w:cs="Arial"/>
                                <w:sz w:val="18"/>
                                <w:szCs w:val="18"/>
                              </w:rPr>
                            </w:pPr>
                          </w:p>
                          <w:p w14:paraId="34648CF1" w14:textId="77777777" w:rsidR="00506753" w:rsidRPr="00A1056F" w:rsidRDefault="00506753">
                            <w:pPr>
                              <w:rPr>
                                <w:rFonts w:ascii="Arial" w:hAnsi="Arial" w:cs="Arial"/>
                                <w:sz w:val="18"/>
                                <w:szCs w:val="18"/>
                              </w:rPr>
                            </w:pPr>
                          </w:p>
                          <w:p w14:paraId="107FBFE9" w14:textId="77777777" w:rsidR="005B746B" w:rsidRPr="00A1056F" w:rsidRDefault="005B746B">
                            <w:pPr>
                              <w:rPr>
                                <w:rFonts w:ascii="Arial" w:hAnsi="Arial" w:cs="Arial"/>
                                <w:noProof/>
                                <w:sz w:val="18"/>
                                <w:szCs w:val="18"/>
                                <w:lang w:eastAsia="en-GB"/>
                              </w:rPr>
                            </w:pPr>
                          </w:p>
                          <w:p w14:paraId="0FF216A1" w14:textId="77777777" w:rsidR="005B746B" w:rsidRPr="00A1056F" w:rsidRDefault="005B746B">
                            <w:pPr>
                              <w:rPr>
                                <w:rFonts w:ascii="Arial" w:hAnsi="Arial" w:cs="Arial"/>
                                <w:noProof/>
                                <w:sz w:val="18"/>
                                <w:szCs w:val="18"/>
                                <w:lang w:eastAsia="en-GB"/>
                              </w:rPr>
                            </w:pPr>
                          </w:p>
                          <w:p w14:paraId="555ACED1" w14:textId="77777777" w:rsidR="005B746B" w:rsidRPr="00A1056F" w:rsidRDefault="005B746B">
                            <w:pPr>
                              <w:rPr>
                                <w:rFonts w:ascii="Arial" w:hAnsi="Arial" w:cs="Arial"/>
                                <w:noProof/>
                                <w:sz w:val="18"/>
                                <w:szCs w:val="18"/>
                                <w:lang w:eastAsia="en-GB"/>
                              </w:rPr>
                            </w:pPr>
                          </w:p>
                          <w:p w14:paraId="17BD07D6" w14:textId="77777777" w:rsidR="005B746B" w:rsidRPr="00A1056F" w:rsidRDefault="005B746B">
                            <w:pPr>
                              <w:rPr>
                                <w:rFonts w:ascii="Arial" w:hAnsi="Arial" w:cs="Arial"/>
                                <w:noProof/>
                                <w:sz w:val="18"/>
                                <w:szCs w:val="18"/>
                                <w:lang w:eastAsia="en-GB"/>
                              </w:rPr>
                            </w:pPr>
                          </w:p>
                          <w:p w14:paraId="49E26366" w14:textId="77777777" w:rsidR="005B746B" w:rsidRPr="00A1056F" w:rsidRDefault="005B746B">
                            <w:pPr>
                              <w:rPr>
                                <w:rFonts w:ascii="Arial" w:hAnsi="Arial" w:cs="Arial"/>
                                <w:noProof/>
                                <w:sz w:val="18"/>
                                <w:szCs w:val="18"/>
                                <w:lang w:eastAsia="en-GB"/>
                              </w:rPr>
                            </w:pPr>
                          </w:p>
                          <w:p w14:paraId="0D0C24E9" w14:textId="77777777" w:rsidR="005B746B" w:rsidRPr="00A1056F" w:rsidRDefault="005B746B">
                            <w:pPr>
                              <w:rPr>
                                <w:rFonts w:ascii="Arial" w:hAnsi="Arial" w:cs="Arial"/>
                                <w:noProof/>
                                <w:sz w:val="18"/>
                                <w:szCs w:val="18"/>
                                <w:lang w:eastAsia="en-GB"/>
                              </w:rPr>
                            </w:pPr>
                          </w:p>
                          <w:p w14:paraId="25F0C4DB" w14:textId="77777777" w:rsidR="00506753" w:rsidRPr="00A1056F" w:rsidRDefault="00506753">
                            <w:pPr>
                              <w:rPr>
                                <w:rFonts w:ascii="Arial" w:hAnsi="Arial" w:cs="Arial"/>
                                <w:sz w:val="18"/>
                                <w:szCs w:val="18"/>
                              </w:rPr>
                            </w:pPr>
                          </w:p>
                          <w:p w14:paraId="20BCC09B" w14:textId="77777777" w:rsidR="005B746B" w:rsidRPr="00A1056F" w:rsidRDefault="005B746B">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BF502" id="_x0000_t202" coordsize="21600,21600" o:spt="202" path="m,l,21600r21600,l21600,xe">
                <v:stroke joinstyle="miter"/>
                <v:path gradientshapeok="t" o:connecttype="rect"/>
              </v:shapetype>
              <v:shape id="Text Box 2" o:spid="_x0000_s1026" type="#_x0000_t202" style="position:absolute;margin-left:-31.7pt;margin-top:1in;width:519.75pt;height:62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" stroked="f">
                <v:textbox>
                  <w:txbxContent>
                    <w:p w14:paraId="08AEDE94" w14:textId="7FA41D6B" w:rsidR="007C7E62" w:rsidRDefault="007C7E62" w:rsidP="007C7E62">
                      <w:pPr>
                        <w:rPr>
                          <w:rFonts w:ascii="Arial" w:hAnsi="Arial" w:cs="Arial"/>
                        </w:rPr>
                      </w:pPr>
                      <w:r>
                        <w:rPr>
                          <w:rFonts w:ascii="Arial" w:hAnsi="Arial" w:cs="Arial"/>
                        </w:rPr>
                        <w:t>Saturday 28</w:t>
                      </w:r>
                      <w:r w:rsidRPr="007C7E62">
                        <w:rPr>
                          <w:rFonts w:ascii="Arial" w:hAnsi="Arial" w:cs="Arial"/>
                          <w:vertAlign w:val="superscript"/>
                        </w:rPr>
                        <w:t>th</w:t>
                      </w:r>
                      <w:r>
                        <w:rPr>
                          <w:rFonts w:ascii="Arial" w:hAnsi="Arial" w:cs="Arial"/>
                        </w:rPr>
                        <w:t xml:space="preserve"> November 2020,</w:t>
                      </w:r>
                    </w:p>
                    <w:p w14:paraId="59345B60" w14:textId="68A4787A" w:rsidR="007C7E62" w:rsidRPr="00DD3EC1" w:rsidRDefault="007C7E62" w:rsidP="007C7E62">
                      <w:pPr>
                        <w:rPr>
                          <w:rFonts w:ascii="Arial" w:hAnsi="Arial" w:cs="Arial"/>
                        </w:rPr>
                      </w:pPr>
                      <w:r w:rsidRPr="00DD3EC1">
                        <w:rPr>
                          <w:rFonts w:ascii="Arial" w:hAnsi="Arial" w:cs="Arial"/>
                        </w:rPr>
                        <w:t>Dear Parents and Carers,</w:t>
                      </w:r>
                    </w:p>
                    <w:p w14:paraId="48A264AA" w14:textId="77777777" w:rsidR="007C7E62" w:rsidRPr="00DD3EC1" w:rsidRDefault="007C7E62" w:rsidP="007C7E62">
                      <w:pPr>
                        <w:rPr>
                          <w:rFonts w:ascii="Arial" w:hAnsi="Arial" w:cs="Arial"/>
                        </w:rPr>
                      </w:pPr>
                      <w:r w:rsidRPr="00DD3EC1">
                        <w:rPr>
                          <w:rFonts w:ascii="Arial" w:hAnsi="Arial" w:cs="Arial"/>
                        </w:rPr>
                        <w:t>I am aware that some of you are extremely disturbed and upset by the man who was seen around the school perimeter allegedly taking photographs and as parents, you have every right to be concerned.</w:t>
                      </w:r>
                    </w:p>
                    <w:p w14:paraId="18FCB217" w14:textId="383C269B" w:rsidR="007C7E62" w:rsidRPr="00DD3EC1" w:rsidRDefault="007C7E62" w:rsidP="007C7E62">
                      <w:pPr>
                        <w:rPr>
                          <w:rFonts w:ascii="Arial" w:hAnsi="Arial" w:cs="Arial"/>
                        </w:rPr>
                      </w:pPr>
                      <w:r w:rsidRPr="00DD3EC1">
                        <w:rPr>
                          <w:rFonts w:ascii="Arial" w:hAnsi="Arial" w:cs="Arial"/>
                        </w:rPr>
                        <w:t xml:space="preserve">We were alerted to this man with his camera around the school perimeter about a year ago and at that time </w:t>
                      </w:r>
                      <w:proofErr w:type="gramStart"/>
                      <w:r>
                        <w:rPr>
                          <w:rFonts w:ascii="Arial" w:hAnsi="Arial" w:cs="Arial"/>
                        </w:rPr>
                        <w:t>myself</w:t>
                      </w:r>
                      <w:proofErr w:type="gramEnd"/>
                      <w:r>
                        <w:rPr>
                          <w:rFonts w:ascii="Arial" w:hAnsi="Arial" w:cs="Arial"/>
                        </w:rPr>
                        <w:t xml:space="preserve"> and another teacher walked around the school</w:t>
                      </w:r>
                      <w:r w:rsidRPr="00DD3EC1">
                        <w:rPr>
                          <w:rFonts w:ascii="Arial" w:hAnsi="Arial" w:cs="Arial"/>
                        </w:rPr>
                        <w:t xml:space="preserve"> and found him</w:t>
                      </w:r>
                      <w:r>
                        <w:rPr>
                          <w:rFonts w:ascii="Arial" w:hAnsi="Arial" w:cs="Arial"/>
                        </w:rPr>
                        <w:t>.</w:t>
                      </w:r>
                      <w:r w:rsidRPr="00DD3EC1">
                        <w:rPr>
                          <w:rFonts w:ascii="Arial" w:hAnsi="Arial" w:cs="Arial"/>
                        </w:rPr>
                        <w:t xml:space="preserve"> </w:t>
                      </w:r>
                      <w:r>
                        <w:rPr>
                          <w:rFonts w:ascii="Arial" w:hAnsi="Arial" w:cs="Arial"/>
                        </w:rPr>
                        <w:t>We t</w:t>
                      </w:r>
                      <w:r w:rsidRPr="00DD3EC1">
                        <w:rPr>
                          <w:rFonts w:ascii="Arial" w:hAnsi="Arial" w:cs="Arial"/>
                        </w:rPr>
                        <w:t>alked to him about the appropriateness of him taking photographs. He told us about his previous life as a photographer. We walked him home and reported it to the Police. It was not our place to question him or to remove his camera from him because as you have said we do not know if he is harmless.</w:t>
                      </w:r>
                    </w:p>
                    <w:p w14:paraId="3148D826" w14:textId="21302544" w:rsidR="007C7E62" w:rsidRPr="00DD3EC1" w:rsidRDefault="007C7E62" w:rsidP="007C7E62">
                      <w:pPr>
                        <w:rPr>
                          <w:rFonts w:ascii="Arial" w:hAnsi="Arial" w:cs="Arial"/>
                        </w:rPr>
                      </w:pPr>
                      <w:r w:rsidRPr="00DD3EC1">
                        <w:rPr>
                          <w:rFonts w:ascii="Arial" w:hAnsi="Arial" w:cs="Arial"/>
                        </w:rPr>
                        <w:t xml:space="preserve">We have not seen the man around school for about a year and </w:t>
                      </w:r>
                      <w:r>
                        <w:rPr>
                          <w:rFonts w:ascii="Arial" w:hAnsi="Arial" w:cs="Arial"/>
                        </w:rPr>
                        <w:t xml:space="preserve">it </w:t>
                      </w:r>
                      <w:r w:rsidRPr="00DD3EC1">
                        <w:rPr>
                          <w:rFonts w:ascii="Arial" w:hAnsi="Arial" w:cs="Arial"/>
                        </w:rPr>
                        <w:t>has</w:t>
                      </w:r>
                      <w:r>
                        <w:rPr>
                          <w:rFonts w:ascii="Arial" w:hAnsi="Arial" w:cs="Arial"/>
                        </w:rPr>
                        <w:t xml:space="preserve"> not been</w:t>
                      </w:r>
                      <w:r w:rsidRPr="00DD3EC1">
                        <w:rPr>
                          <w:rFonts w:ascii="Arial" w:hAnsi="Arial" w:cs="Arial"/>
                        </w:rPr>
                        <w:t xml:space="preserve"> reported</w:t>
                      </w:r>
                      <w:r>
                        <w:rPr>
                          <w:rFonts w:ascii="Arial" w:hAnsi="Arial" w:cs="Arial"/>
                        </w:rPr>
                        <w:t xml:space="preserve"> to us since November 2019. </w:t>
                      </w:r>
                      <w:r w:rsidRPr="00DD3EC1">
                        <w:rPr>
                          <w:rFonts w:ascii="Arial" w:hAnsi="Arial" w:cs="Arial"/>
                        </w:rPr>
                        <w:t>However, in situations like this, we need your help and support. We can only monitor the gates and fences that we can see from within school so I am asking that if you see him around the school grounds, please contact school immediately so we can call the Police. I would urge you not to approach him</w:t>
                      </w:r>
                      <w:r>
                        <w:rPr>
                          <w:rFonts w:ascii="Arial" w:hAnsi="Arial" w:cs="Arial"/>
                        </w:rPr>
                        <w:t>.</w:t>
                      </w:r>
                    </w:p>
                    <w:p w14:paraId="529901B2" w14:textId="77777777" w:rsidR="007C7E62" w:rsidRPr="00DD3EC1" w:rsidRDefault="007C7E62" w:rsidP="007C7E62">
                      <w:pPr>
                        <w:rPr>
                          <w:rFonts w:ascii="Arial" w:hAnsi="Arial" w:cs="Arial"/>
                        </w:rPr>
                      </w:pPr>
                      <w:r w:rsidRPr="00DD3EC1">
                        <w:rPr>
                          <w:rFonts w:ascii="Arial" w:hAnsi="Arial" w:cs="Arial"/>
                        </w:rPr>
                        <w:t xml:space="preserve">I know that some of you have seen the man in different locations to school and believe he has taken photographs of your children. If this is the case, then you need to contact the Police and alert them to this situation. </w:t>
                      </w:r>
                    </w:p>
                    <w:p w14:paraId="52E2E5FA" w14:textId="77777777" w:rsidR="007C7E62" w:rsidRPr="00DD3EC1" w:rsidRDefault="007C7E62" w:rsidP="007C7E62">
                      <w:pPr>
                        <w:rPr>
                          <w:rFonts w:ascii="Arial" w:hAnsi="Arial" w:cs="Arial"/>
                        </w:rPr>
                      </w:pPr>
                      <w:r w:rsidRPr="00DD3EC1">
                        <w:rPr>
                          <w:rFonts w:ascii="Arial" w:hAnsi="Arial" w:cs="Arial"/>
                        </w:rPr>
                        <w:t>As you know, we do not allow anyone to take photographs of children without permission from parents or carers and then we closely monitor where and how these photographs are used. We do not even allow you to take photographs of children at plays just in case you get another child in them by accident.</w:t>
                      </w:r>
                    </w:p>
                    <w:p w14:paraId="659D7944" w14:textId="77777777" w:rsidR="007C7E62" w:rsidRPr="00DD3EC1" w:rsidRDefault="007C7E62" w:rsidP="007C7E62">
                      <w:pPr>
                        <w:rPr>
                          <w:rFonts w:ascii="Arial" w:hAnsi="Arial" w:cs="Arial"/>
                        </w:rPr>
                      </w:pPr>
                      <w:r w:rsidRPr="00DD3EC1">
                        <w:rPr>
                          <w:rFonts w:ascii="Arial" w:hAnsi="Arial" w:cs="Arial"/>
                        </w:rPr>
                        <w:t>We would never allow anyone to take photographs of your children from outside of the school grounds as keeping them safe is our highest priority.</w:t>
                      </w:r>
                      <w:r>
                        <w:rPr>
                          <w:rFonts w:ascii="Arial" w:hAnsi="Arial" w:cs="Arial"/>
                        </w:rPr>
                        <w:t xml:space="preserve"> We would never not act on a situation like this.</w:t>
                      </w:r>
                    </w:p>
                    <w:p w14:paraId="6542108D" w14:textId="1D28E776" w:rsidR="007C7E62" w:rsidRPr="00DD3EC1" w:rsidRDefault="007C7E62" w:rsidP="007C7E62">
                      <w:pPr>
                        <w:rPr>
                          <w:rFonts w:ascii="Arial" w:hAnsi="Arial" w:cs="Arial"/>
                        </w:rPr>
                      </w:pPr>
                      <w:r w:rsidRPr="00DD3EC1">
                        <w:rPr>
                          <w:rFonts w:ascii="Arial" w:hAnsi="Arial" w:cs="Arial"/>
                        </w:rPr>
                        <w:t>On Friday, following the concerns raised on Social Media</w:t>
                      </w:r>
                      <w:r>
                        <w:rPr>
                          <w:rFonts w:ascii="Arial" w:hAnsi="Arial" w:cs="Arial"/>
                        </w:rPr>
                        <w:t xml:space="preserve"> the previous evening</w:t>
                      </w:r>
                      <w:r w:rsidRPr="00DD3EC1">
                        <w:rPr>
                          <w:rFonts w:ascii="Arial" w:hAnsi="Arial" w:cs="Arial"/>
                        </w:rPr>
                        <w:t xml:space="preserve">, I contacted the Police and reported the incident. The Police have taken this very seriously. I will contact them this coming week for an update. </w:t>
                      </w:r>
                    </w:p>
                    <w:p w14:paraId="3281CBD0" w14:textId="77777777" w:rsidR="007C7E62" w:rsidRPr="00DD3EC1" w:rsidRDefault="007C7E62" w:rsidP="007C7E62">
                      <w:pPr>
                        <w:rPr>
                          <w:rFonts w:ascii="Arial" w:hAnsi="Arial" w:cs="Arial"/>
                        </w:rPr>
                      </w:pPr>
                      <w:r w:rsidRPr="00DD3EC1">
                        <w:rPr>
                          <w:rFonts w:ascii="Arial" w:hAnsi="Arial" w:cs="Arial"/>
                        </w:rPr>
                        <w:t xml:space="preserve">Again, if you see him around the school perimeter please call school immediately and we will alert the Police and deal with the situation. </w:t>
                      </w:r>
                    </w:p>
                    <w:p w14:paraId="3874B531" w14:textId="323A3F88" w:rsidR="007C7E62" w:rsidRDefault="007C7E62" w:rsidP="007C7E62">
                      <w:pPr>
                        <w:rPr>
                          <w:rFonts w:ascii="Arial" w:hAnsi="Arial" w:cs="Arial"/>
                        </w:rPr>
                      </w:pPr>
                      <w:r w:rsidRPr="00DD3EC1">
                        <w:rPr>
                          <w:rFonts w:ascii="Arial" w:hAnsi="Arial" w:cs="Arial"/>
                        </w:rPr>
                        <w:t>Thank</w:t>
                      </w:r>
                      <w:r>
                        <w:rPr>
                          <w:rFonts w:ascii="Arial" w:hAnsi="Arial" w:cs="Arial"/>
                        </w:rPr>
                        <w:t xml:space="preserve"> </w:t>
                      </w:r>
                      <w:r w:rsidRPr="00DD3EC1">
                        <w:rPr>
                          <w:rFonts w:ascii="Arial" w:hAnsi="Arial" w:cs="Arial"/>
                        </w:rPr>
                        <w:t xml:space="preserve">you for your understanding and patience in such a worrying time. </w:t>
                      </w:r>
                      <w:r>
                        <w:rPr>
                          <w:rFonts w:ascii="Arial" w:hAnsi="Arial" w:cs="Arial"/>
                        </w:rPr>
                        <w:t>If you need to come and discuss anything with me then please do.</w:t>
                      </w:r>
                    </w:p>
                    <w:p w14:paraId="0324F7AD" w14:textId="77777777" w:rsidR="007C7E62" w:rsidRPr="00DD3EC1" w:rsidRDefault="007C7E62" w:rsidP="007C7E62">
                      <w:pPr>
                        <w:rPr>
                          <w:rFonts w:ascii="Arial" w:hAnsi="Arial" w:cs="Arial"/>
                        </w:rPr>
                      </w:pPr>
                    </w:p>
                    <w:p w14:paraId="7057EF57" w14:textId="77777777" w:rsidR="007C7E62" w:rsidRPr="00DD3EC1" w:rsidRDefault="007C7E62" w:rsidP="007C7E62">
                      <w:pPr>
                        <w:rPr>
                          <w:rFonts w:ascii="Arial" w:hAnsi="Arial" w:cs="Arial"/>
                        </w:rPr>
                      </w:pPr>
                      <w:r w:rsidRPr="00DD3EC1">
                        <w:rPr>
                          <w:rFonts w:ascii="Arial" w:hAnsi="Arial" w:cs="Arial"/>
                        </w:rPr>
                        <w:t>Mrs Tomlinson</w:t>
                      </w:r>
                    </w:p>
                    <w:p w14:paraId="7885D4F0" w14:textId="77777777" w:rsidR="007C7E62" w:rsidRPr="00DD3EC1" w:rsidRDefault="007C7E62" w:rsidP="007C7E62">
                      <w:pPr>
                        <w:tabs>
                          <w:tab w:val="left" w:pos="1740"/>
                        </w:tabs>
                        <w:rPr>
                          <w:rFonts w:ascii="Arial" w:hAnsi="Arial" w:cs="Arial"/>
                        </w:rPr>
                      </w:pPr>
                      <w:r w:rsidRPr="00DD3EC1">
                        <w:rPr>
                          <w:rFonts w:ascii="Arial" w:hAnsi="Arial" w:cs="Arial"/>
                        </w:rPr>
                        <w:t>Headteacher</w:t>
                      </w:r>
                      <w:r>
                        <w:rPr>
                          <w:rFonts w:ascii="Arial" w:hAnsi="Arial" w:cs="Arial"/>
                        </w:rPr>
                        <w:tab/>
                      </w:r>
                    </w:p>
                    <w:p w14:paraId="5CB994F0" w14:textId="77777777" w:rsidR="00195B63" w:rsidRPr="00A1056F" w:rsidRDefault="00195B63">
                      <w:pPr>
                        <w:rPr>
                          <w:rFonts w:ascii="Arial" w:hAnsi="Arial" w:cs="Arial"/>
                          <w:noProof/>
                          <w:sz w:val="18"/>
                          <w:szCs w:val="18"/>
                          <w:lang w:eastAsia="en-GB"/>
                        </w:rPr>
                      </w:pPr>
                    </w:p>
                    <w:p w14:paraId="56939088" w14:textId="77777777" w:rsidR="00216A40" w:rsidRPr="00A1056F" w:rsidRDefault="00216A40">
                      <w:pPr>
                        <w:rPr>
                          <w:rFonts w:ascii="Arial" w:hAnsi="Arial" w:cs="Arial"/>
                          <w:noProof/>
                          <w:sz w:val="18"/>
                          <w:szCs w:val="18"/>
                          <w:lang w:eastAsia="en-GB"/>
                        </w:rPr>
                      </w:pPr>
                    </w:p>
                    <w:p w14:paraId="761C86F9" w14:textId="77777777" w:rsidR="00506753" w:rsidRPr="00A1056F" w:rsidRDefault="00506753">
                      <w:pPr>
                        <w:rPr>
                          <w:rFonts w:ascii="Arial" w:hAnsi="Arial" w:cs="Arial"/>
                          <w:noProof/>
                          <w:color w:val="001BA0"/>
                          <w:sz w:val="18"/>
                          <w:szCs w:val="18"/>
                          <w:lang w:eastAsia="en-GB"/>
                        </w:rPr>
                      </w:pPr>
                    </w:p>
                    <w:p w14:paraId="3F72E8EE" w14:textId="77777777" w:rsidR="00506753" w:rsidRPr="00A1056F" w:rsidRDefault="00506753">
                      <w:pPr>
                        <w:rPr>
                          <w:rFonts w:ascii="Arial" w:hAnsi="Arial" w:cs="Arial"/>
                          <w:noProof/>
                          <w:color w:val="001BA0"/>
                          <w:sz w:val="18"/>
                          <w:szCs w:val="18"/>
                          <w:lang w:eastAsia="en-GB"/>
                        </w:rPr>
                      </w:pPr>
                    </w:p>
                    <w:p w14:paraId="365ED0A6" w14:textId="77777777" w:rsidR="00506753" w:rsidRPr="00A1056F" w:rsidRDefault="00506753">
                      <w:pPr>
                        <w:rPr>
                          <w:rFonts w:ascii="Arial" w:hAnsi="Arial" w:cs="Arial"/>
                          <w:noProof/>
                          <w:color w:val="001BA0"/>
                          <w:sz w:val="18"/>
                          <w:szCs w:val="18"/>
                          <w:lang w:eastAsia="en-GB"/>
                        </w:rPr>
                      </w:pPr>
                    </w:p>
                    <w:p w14:paraId="6E773024" w14:textId="77777777" w:rsidR="00637E24" w:rsidRPr="00A1056F" w:rsidRDefault="00637E24">
                      <w:pPr>
                        <w:rPr>
                          <w:rFonts w:ascii="Arial" w:hAnsi="Arial" w:cs="Arial"/>
                          <w:sz w:val="18"/>
                          <w:szCs w:val="18"/>
                        </w:rPr>
                      </w:pPr>
                    </w:p>
                    <w:p w14:paraId="6D7ECBFD" w14:textId="77777777" w:rsidR="00506753" w:rsidRPr="00A1056F" w:rsidRDefault="00506753">
                      <w:pPr>
                        <w:rPr>
                          <w:rFonts w:ascii="Arial" w:hAnsi="Arial" w:cs="Arial"/>
                          <w:sz w:val="18"/>
                          <w:szCs w:val="18"/>
                        </w:rPr>
                      </w:pPr>
                    </w:p>
                    <w:p w14:paraId="34648CF1" w14:textId="77777777" w:rsidR="00506753" w:rsidRPr="00A1056F" w:rsidRDefault="00506753">
                      <w:pPr>
                        <w:rPr>
                          <w:rFonts w:ascii="Arial" w:hAnsi="Arial" w:cs="Arial"/>
                          <w:sz w:val="18"/>
                          <w:szCs w:val="18"/>
                        </w:rPr>
                      </w:pPr>
                    </w:p>
                    <w:p w14:paraId="107FBFE9" w14:textId="77777777" w:rsidR="005B746B" w:rsidRPr="00A1056F" w:rsidRDefault="005B746B">
                      <w:pPr>
                        <w:rPr>
                          <w:rFonts w:ascii="Arial" w:hAnsi="Arial" w:cs="Arial"/>
                          <w:noProof/>
                          <w:sz w:val="18"/>
                          <w:szCs w:val="18"/>
                          <w:lang w:eastAsia="en-GB"/>
                        </w:rPr>
                      </w:pPr>
                    </w:p>
                    <w:p w14:paraId="0FF216A1" w14:textId="77777777" w:rsidR="005B746B" w:rsidRPr="00A1056F" w:rsidRDefault="005B746B">
                      <w:pPr>
                        <w:rPr>
                          <w:rFonts w:ascii="Arial" w:hAnsi="Arial" w:cs="Arial"/>
                          <w:noProof/>
                          <w:sz w:val="18"/>
                          <w:szCs w:val="18"/>
                          <w:lang w:eastAsia="en-GB"/>
                        </w:rPr>
                      </w:pPr>
                    </w:p>
                    <w:p w14:paraId="555ACED1" w14:textId="77777777" w:rsidR="005B746B" w:rsidRPr="00A1056F" w:rsidRDefault="005B746B">
                      <w:pPr>
                        <w:rPr>
                          <w:rFonts w:ascii="Arial" w:hAnsi="Arial" w:cs="Arial"/>
                          <w:noProof/>
                          <w:sz w:val="18"/>
                          <w:szCs w:val="18"/>
                          <w:lang w:eastAsia="en-GB"/>
                        </w:rPr>
                      </w:pPr>
                    </w:p>
                    <w:p w14:paraId="17BD07D6" w14:textId="77777777" w:rsidR="005B746B" w:rsidRPr="00A1056F" w:rsidRDefault="005B746B">
                      <w:pPr>
                        <w:rPr>
                          <w:rFonts w:ascii="Arial" w:hAnsi="Arial" w:cs="Arial"/>
                          <w:noProof/>
                          <w:sz w:val="18"/>
                          <w:szCs w:val="18"/>
                          <w:lang w:eastAsia="en-GB"/>
                        </w:rPr>
                      </w:pPr>
                    </w:p>
                    <w:p w14:paraId="49E26366" w14:textId="77777777" w:rsidR="005B746B" w:rsidRPr="00A1056F" w:rsidRDefault="005B746B">
                      <w:pPr>
                        <w:rPr>
                          <w:rFonts w:ascii="Arial" w:hAnsi="Arial" w:cs="Arial"/>
                          <w:noProof/>
                          <w:sz w:val="18"/>
                          <w:szCs w:val="18"/>
                          <w:lang w:eastAsia="en-GB"/>
                        </w:rPr>
                      </w:pPr>
                    </w:p>
                    <w:p w14:paraId="0D0C24E9" w14:textId="77777777" w:rsidR="005B746B" w:rsidRPr="00A1056F" w:rsidRDefault="005B746B">
                      <w:pPr>
                        <w:rPr>
                          <w:rFonts w:ascii="Arial" w:hAnsi="Arial" w:cs="Arial"/>
                          <w:noProof/>
                          <w:sz w:val="18"/>
                          <w:szCs w:val="18"/>
                          <w:lang w:eastAsia="en-GB"/>
                        </w:rPr>
                      </w:pPr>
                    </w:p>
                    <w:p w14:paraId="25F0C4DB" w14:textId="77777777" w:rsidR="00506753" w:rsidRPr="00A1056F" w:rsidRDefault="00506753">
                      <w:pPr>
                        <w:rPr>
                          <w:rFonts w:ascii="Arial" w:hAnsi="Arial" w:cs="Arial"/>
                          <w:sz w:val="18"/>
                          <w:szCs w:val="18"/>
                        </w:rPr>
                      </w:pPr>
                    </w:p>
                    <w:p w14:paraId="20BCC09B" w14:textId="77777777" w:rsidR="005B746B" w:rsidRPr="00A1056F" w:rsidRDefault="005B746B">
                      <w:pPr>
                        <w:rPr>
                          <w:rFonts w:ascii="Arial" w:hAnsi="Arial" w:cs="Arial"/>
                          <w:sz w:val="18"/>
                          <w:szCs w:val="18"/>
                        </w:rPr>
                      </w:pPr>
                    </w:p>
                  </w:txbxContent>
                </v:textbox>
                <w10:wrap type="square"/>
              </v:shape>
            </w:pict>
          </mc:Fallback>
        </mc:AlternateContent>
      </w:r>
      <w:r w:rsidR="00EE7CAE">
        <w:rPr>
          <w:noProof/>
          <w:lang w:eastAsia="en-GB"/>
        </w:rPr>
        <w:drawing>
          <wp:anchor distT="0" distB="0" distL="114300" distR="114300" simplePos="0" relativeHeight="251658240" behindDoc="1" locked="1" layoutInCell="1" allowOverlap="0" wp14:anchorId="75DE8074" wp14:editId="73F2E15E">
            <wp:simplePos x="0" y="0"/>
            <wp:positionH relativeFrom="page">
              <wp:posOffset>-273050</wp:posOffset>
            </wp:positionH>
            <wp:positionV relativeFrom="page">
              <wp:posOffset>-313055</wp:posOffset>
            </wp:positionV>
            <wp:extent cx="8124825" cy="11267440"/>
            <wp:effectExtent l="133350" t="133350" r="142875" b="162560"/>
            <wp:wrapNone/>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eAlexFlemingLHAmended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24825" cy="11267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E40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CF"/>
    <w:rsid w:val="001166C2"/>
    <w:rsid w:val="00182020"/>
    <w:rsid w:val="00195B63"/>
    <w:rsid w:val="001D53E3"/>
    <w:rsid w:val="00216A40"/>
    <w:rsid w:val="002A6176"/>
    <w:rsid w:val="004944DB"/>
    <w:rsid w:val="004A6E62"/>
    <w:rsid w:val="004B695B"/>
    <w:rsid w:val="004B70F7"/>
    <w:rsid w:val="00506753"/>
    <w:rsid w:val="005B746B"/>
    <w:rsid w:val="005D49F7"/>
    <w:rsid w:val="00637E24"/>
    <w:rsid w:val="00667D9F"/>
    <w:rsid w:val="00771E33"/>
    <w:rsid w:val="007C7E62"/>
    <w:rsid w:val="007F7F53"/>
    <w:rsid w:val="00860D06"/>
    <w:rsid w:val="00902EF0"/>
    <w:rsid w:val="00A1056F"/>
    <w:rsid w:val="00A314E9"/>
    <w:rsid w:val="00BE34CF"/>
    <w:rsid w:val="00C6225B"/>
    <w:rsid w:val="00D73DEC"/>
    <w:rsid w:val="00E26B5A"/>
    <w:rsid w:val="00E405F0"/>
    <w:rsid w:val="00EA20A0"/>
    <w:rsid w:val="00EB6039"/>
    <w:rsid w:val="00EE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F650"/>
  <w15:chartTrackingRefBased/>
  <w15:docId w15:val="{A681E436-5DB3-447D-B28C-F9E66FDC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DB"/>
    <w:rPr>
      <w:rFonts w:ascii="Segoe UI" w:hAnsi="Segoe UI" w:cs="Segoe UI"/>
      <w:sz w:val="18"/>
      <w:szCs w:val="18"/>
    </w:rPr>
  </w:style>
  <w:style w:type="character" w:styleId="Hyperlink">
    <w:name w:val="Hyperlink"/>
    <w:basedOn w:val="DefaultParagraphFont"/>
    <w:uiPriority w:val="99"/>
    <w:unhideWhenUsed/>
    <w:rsid w:val="00EA20A0"/>
    <w:rPr>
      <w:color w:val="0563C1" w:themeColor="hyperlink"/>
      <w:u w:val="single"/>
    </w:rPr>
  </w:style>
  <w:style w:type="paragraph" w:customStyle="1" w:styleId="xmsonormal">
    <w:name w:val="x_msonormal"/>
    <w:basedOn w:val="Normal"/>
    <w:rsid w:val="00902EF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44793">
      <w:bodyDiv w:val="1"/>
      <w:marLeft w:val="0"/>
      <w:marRight w:val="0"/>
      <w:marTop w:val="0"/>
      <w:marBottom w:val="0"/>
      <w:divBdr>
        <w:top w:val="none" w:sz="0" w:space="0" w:color="auto"/>
        <w:left w:val="none" w:sz="0" w:space="0" w:color="auto"/>
        <w:bottom w:val="none" w:sz="0" w:space="0" w:color="auto"/>
        <w:right w:val="none" w:sz="0" w:space="0" w:color="auto"/>
      </w:divBdr>
    </w:div>
    <w:div w:id="10398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Newsletters\2019-2020\Autumn%20Term\lette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3</Template>
  <TotalTime>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2</cp:revision>
  <cp:lastPrinted>2020-01-08T10:54:00Z</cp:lastPrinted>
  <dcterms:created xsi:type="dcterms:W3CDTF">2020-11-28T20:18:00Z</dcterms:created>
  <dcterms:modified xsi:type="dcterms:W3CDTF">2020-11-28T20:18:00Z</dcterms:modified>
</cp:coreProperties>
</file>