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E35C" w14:textId="1BDCD89C" w:rsidR="00F35CD6" w:rsidRPr="00653152" w:rsidRDefault="00653152">
      <w:pPr>
        <w:rPr>
          <w:b w:val="0"/>
          <w:bCs w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7D61D05" wp14:editId="4C91BCB1">
            <wp:simplePos x="0" y="0"/>
            <wp:positionH relativeFrom="margin">
              <wp:posOffset>-463550</wp:posOffset>
            </wp:positionH>
            <wp:positionV relativeFrom="paragraph">
              <wp:posOffset>-191135</wp:posOffset>
            </wp:positionV>
            <wp:extent cx="1675765" cy="13214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F138375" wp14:editId="78B0BD9D">
            <wp:simplePos x="0" y="0"/>
            <wp:positionH relativeFrom="column">
              <wp:posOffset>-241300</wp:posOffset>
            </wp:positionH>
            <wp:positionV relativeFrom="paragraph">
              <wp:posOffset>286385</wp:posOffset>
            </wp:positionV>
            <wp:extent cx="831850" cy="831850"/>
            <wp:effectExtent l="0" t="0" r="6350" b="6350"/>
            <wp:wrapTight wrapText="bothSides">
              <wp:wrapPolygon edited="0">
                <wp:start x="8904" y="0"/>
                <wp:lineTo x="5441" y="495"/>
                <wp:lineTo x="0" y="5441"/>
                <wp:lineTo x="0" y="10882"/>
                <wp:lineTo x="495" y="15829"/>
                <wp:lineTo x="989" y="16818"/>
                <wp:lineTo x="6431" y="20776"/>
                <wp:lineTo x="7915" y="21270"/>
                <wp:lineTo x="13356" y="21270"/>
                <wp:lineTo x="14840" y="20776"/>
                <wp:lineTo x="20776" y="15829"/>
                <wp:lineTo x="21270" y="10388"/>
                <wp:lineTo x="21270" y="5441"/>
                <wp:lineTo x="15829" y="989"/>
                <wp:lineTo x="12366" y="0"/>
                <wp:lineTo x="8904" y="0"/>
              </wp:wrapPolygon>
            </wp:wrapTight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152">
        <w:rPr>
          <w:noProof/>
        </w:rPr>
        <w:t xml:space="preserve"> </w:t>
      </w:r>
      <w:r>
        <w:rPr>
          <w:noProof/>
        </w:rPr>
        <w:t xml:space="preserve">       </w:t>
      </w:r>
      <w:r w:rsidR="002E7AA2" w:rsidRPr="00885655">
        <w:rPr>
          <w:rFonts w:ascii="Merry Christmas Star" w:hAnsi="Merry Christmas Star"/>
          <w:b w:val="0"/>
          <w:bCs w:val="0"/>
          <w:sz w:val="144"/>
          <w:szCs w:val="144"/>
        </w:rPr>
        <w:t>Christmas0</w:t>
      </w:r>
      <w:r w:rsidR="002E7AA2" w:rsidRPr="00885655">
        <w:rPr>
          <w:rFonts w:ascii="Merry Christmas Star" w:hAnsi="Merry Christmas Star"/>
          <w:b w:val="0"/>
          <w:bCs w:val="0"/>
          <w:sz w:val="144"/>
          <w:szCs w:val="144"/>
        </w:rPr>
        <w:t>Events</w:t>
      </w:r>
      <w:r w:rsidR="002E7AA2" w:rsidRPr="00885655">
        <w:rPr>
          <w:rFonts w:ascii="Merry Christmas Star" w:hAnsi="Merry Christmas Star"/>
          <w:b w:val="0"/>
          <w:bCs w:val="0"/>
          <w:sz w:val="144"/>
          <w:szCs w:val="144"/>
        </w:rPr>
        <w:t xml:space="preserve"> </w:t>
      </w:r>
    </w:p>
    <w:tbl>
      <w:tblPr>
        <w:tblW w:w="10206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6095"/>
      </w:tblGrid>
      <w:tr w:rsidR="00F35CD6" w14:paraId="0A52E35F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35D" w14:textId="77777777" w:rsidR="00F35CD6" w:rsidRDefault="002E7AA2">
            <w:pPr>
              <w:spacing w:after="0" w:line="240" w:lineRule="auto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Date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35E" w14:textId="77777777" w:rsidR="00F35CD6" w:rsidRDefault="002E7AA2">
            <w:pPr>
              <w:spacing w:after="0" w:line="240" w:lineRule="auto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Event</w:t>
            </w:r>
          </w:p>
        </w:tc>
      </w:tr>
      <w:tr w:rsidR="00F35CD6" w14:paraId="0A52E363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360" w14:textId="77777777" w:rsidR="00F35CD6" w:rsidRDefault="002E7AA2">
            <w:pPr>
              <w:spacing w:after="0" w:line="240" w:lineRule="auto"/>
              <w:jc w:val="center"/>
            </w:pPr>
            <w:r>
              <w:rPr>
                <w:rFonts w:ascii="SassoonPrimaryInfant" w:hAnsi="SassoonPrimaryInfant"/>
                <w:b w:val="0"/>
                <w:bCs w:val="0"/>
              </w:rPr>
              <w:t>Thursday 23</w:t>
            </w:r>
            <w:r>
              <w:rPr>
                <w:rFonts w:ascii="SassoonPrimaryInfant" w:hAnsi="SassoonPrimaryInfant"/>
                <w:b w:val="0"/>
                <w:bCs w:val="0"/>
                <w:vertAlign w:val="superscript"/>
              </w:rPr>
              <w:t>rd</w:t>
            </w:r>
            <w:r>
              <w:rPr>
                <w:rFonts w:ascii="SassoonPrimaryInfant" w:hAnsi="SassoonPrimaryInfant"/>
                <w:b w:val="0"/>
                <w:bCs w:val="0"/>
              </w:rPr>
              <w:t xml:space="preserve"> November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361" w14:textId="77777777" w:rsidR="00F35CD6" w:rsidRPr="00885655" w:rsidRDefault="002E7AA2">
            <w:pPr>
              <w:spacing w:after="0" w:line="240" w:lineRule="auto"/>
              <w:jc w:val="center"/>
              <w:rPr>
                <w:rFonts w:ascii="Merry Christmas Star" w:hAnsi="Merry Christmas Star"/>
                <w:b w:val="0"/>
                <w:bCs w:val="0"/>
              </w:rPr>
            </w:pPr>
            <w:r w:rsidRPr="00885655">
              <w:rPr>
                <w:rFonts w:ascii="Merry Christmas Star" w:hAnsi="Merry Christmas Star"/>
                <w:b w:val="0"/>
                <w:bCs w:val="0"/>
              </w:rPr>
              <w:t xml:space="preserve">Christmas Disco </w:t>
            </w:r>
          </w:p>
          <w:p w14:paraId="0A52E362" w14:textId="77777777" w:rsidR="00F35CD6" w:rsidRPr="00885655" w:rsidRDefault="002E7AA2">
            <w:pPr>
              <w:spacing w:after="0" w:line="240" w:lineRule="auto"/>
              <w:jc w:val="center"/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Information has been sent out to parents already</w:t>
            </w:r>
          </w:p>
        </w:tc>
      </w:tr>
      <w:tr w:rsidR="00F35CD6" w14:paraId="0A52E367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364" w14:textId="77777777" w:rsidR="00F35CD6" w:rsidRDefault="002E7AA2">
            <w:pPr>
              <w:spacing w:after="0" w:line="240" w:lineRule="auto"/>
              <w:jc w:val="center"/>
            </w:pPr>
            <w:r>
              <w:rPr>
                <w:rFonts w:ascii="SassoonPrimaryInfant" w:hAnsi="SassoonPrimaryInfant"/>
                <w:b w:val="0"/>
                <w:bCs w:val="0"/>
              </w:rPr>
              <w:t>Tuesday 12</w:t>
            </w:r>
            <w:r>
              <w:rPr>
                <w:rFonts w:ascii="SassoonPrimaryInfant" w:hAnsi="SassoonPrimaryInfant"/>
                <w:b w:val="0"/>
                <w:bCs w:val="0"/>
                <w:vertAlign w:val="superscript"/>
              </w:rPr>
              <w:t>th</w:t>
            </w:r>
            <w:r>
              <w:rPr>
                <w:rFonts w:ascii="SassoonPrimaryInfant" w:hAnsi="SassoonPrimaryInfant"/>
                <w:b w:val="0"/>
                <w:bCs w:val="0"/>
              </w:rPr>
              <w:t xml:space="preserve"> December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365" w14:textId="77777777" w:rsidR="00F35CD6" w:rsidRPr="00885655" w:rsidRDefault="002E7AA2">
            <w:pPr>
              <w:spacing w:after="0" w:line="240" w:lineRule="auto"/>
              <w:jc w:val="center"/>
              <w:rPr>
                <w:rFonts w:ascii="Merry Christmas Star" w:hAnsi="Merry Christmas Star"/>
                <w:b w:val="0"/>
                <w:bCs w:val="0"/>
              </w:rPr>
            </w:pPr>
            <w:r w:rsidRPr="00885655">
              <w:rPr>
                <w:rFonts w:ascii="Merry Christmas Star" w:hAnsi="Merry Christmas Star"/>
                <w:b w:val="0"/>
                <w:bCs w:val="0"/>
              </w:rPr>
              <w:t>Christmas Dinner</w:t>
            </w:r>
          </w:p>
          <w:p w14:paraId="5E52900F" w14:textId="77777777" w:rsidR="00F35CD6" w:rsidRDefault="002E7AA2">
            <w:pPr>
              <w:spacing w:after="0" w:line="240" w:lineRule="auto"/>
              <w:jc w:val="center"/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 xml:space="preserve">We will not be charging for Christmas dinner this year however if your </w:t>
            </w: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child does not want one then you will need to send them with a packed lunch.</w:t>
            </w:r>
          </w:p>
          <w:p w14:paraId="0A52E366" w14:textId="1AC13335" w:rsidR="00885655" w:rsidRPr="00885655" w:rsidRDefault="00885655">
            <w:pPr>
              <w:spacing w:after="0" w:line="240" w:lineRule="auto"/>
              <w:jc w:val="center"/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  <w:r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Christmas Jumpers are essential!!</w:t>
            </w:r>
          </w:p>
        </w:tc>
      </w:tr>
      <w:tr w:rsidR="00F35CD6" w14:paraId="0A52E36B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368" w14:textId="77777777" w:rsidR="00F35CD6" w:rsidRDefault="002E7AA2">
            <w:pPr>
              <w:spacing w:after="0" w:line="240" w:lineRule="auto"/>
              <w:jc w:val="center"/>
            </w:pPr>
            <w:r>
              <w:rPr>
                <w:rFonts w:ascii="SassoonPrimaryInfant" w:hAnsi="SassoonPrimaryInfant"/>
                <w:b w:val="0"/>
                <w:bCs w:val="0"/>
              </w:rPr>
              <w:t>Tuesday 12</w:t>
            </w:r>
            <w:r>
              <w:rPr>
                <w:rFonts w:ascii="SassoonPrimaryInfant" w:hAnsi="SassoonPrimaryInfant"/>
                <w:b w:val="0"/>
                <w:bCs w:val="0"/>
                <w:vertAlign w:val="superscript"/>
              </w:rPr>
              <w:t>th</w:t>
            </w:r>
            <w:r>
              <w:rPr>
                <w:rFonts w:ascii="SassoonPrimaryInfant" w:hAnsi="SassoonPrimaryInfant"/>
                <w:b w:val="0"/>
                <w:bCs w:val="0"/>
              </w:rPr>
              <w:t xml:space="preserve"> December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369" w14:textId="77777777" w:rsidR="00F35CD6" w:rsidRPr="00885655" w:rsidRDefault="002E7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 xml:space="preserve">Years: 2 and 3 </w:t>
            </w:r>
            <w:r w:rsidRPr="00885655">
              <w:rPr>
                <w:rFonts w:ascii="Merry Christmas Star" w:hAnsi="Merry Christmas Star"/>
                <w:b w:val="0"/>
                <w:bCs w:val="0"/>
              </w:rPr>
              <w:t>Christmas Concert</w:t>
            </w: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 xml:space="preserve"> (outside) @ 3.30pm</w:t>
            </w:r>
          </w:p>
          <w:p w14:paraId="692892D0" w14:textId="1A279474" w:rsidR="00F35CD6" w:rsidRPr="00885655" w:rsidRDefault="002E7AA2">
            <w:pPr>
              <w:spacing w:after="0" w:line="240" w:lineRule="auto"/>
              <w:jc w:val="center"/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 xml:space="preserve">The lights will be twinkling, the </w:t>
            </w:r>
            <w:r w:rsidR="00885655"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mi</w:t>
            </w:r>
            <w:r w:rsidR="0099362A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n</w:t>
            </w:r>
            <w:r w:rsidR="00885655"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ce pies</w:t>
            </w: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 xml:space="preserve"> and hot chocolate are on sale and the Christmas </w:t>
            </w: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carols will be playing – it will be a magical moment!</w:t>
            </w:r>
          </w:p>
          <w:p w14:paraId="0A52E36A" w14:textId="60E578F5" w:rsidR="00885655" w:rsidRPr="00885655" w:rsidRDefault="00885655">
            <w:pPr>
              <w:spacing w:after="0" w:line="240" w:lineRule="auto"/>
              <w:jc w:val="center"/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Tickets will be available to purchase soon…</w:t>
            </w:r>
          </w:p>
        </w:tc>
      </w:tr>
      <w:tr w:rsidR="00F35CD6" w14:paraId="0A52E36E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36C" w14:textId="77777777" w:rsidR="00F35CD6" w:rsidRDefault="002E7AA2">
            <w:pPr>
              <w:spacing w:after="0" w:line="240" w:lineRule="auto"/>
              <w:jc w:val="center"/>
            </w:pPr>
            <w:r>
              <w:rPr>
                <w:rFonts w:ascii="SassoonPrimaryInfant" w:hAnsi="SassoonPrimaryInfant"/>
                <w:b w:val="0"/>
                <w:bCs w:val="0"/>
              </w:rPr>
              <w:t>Wednesday 13</w:t>
            </w:r>
            <w:r>
              <w:rPr>
                <w:rFonts w:ascii="SassoonPrimaryInfant" w:hAnsi="SassoonPrimaryInfant"/>
                <w:b w:val="0"/>
                <w:bCs w:val="0"/>
                <w:vertAlign w:val="superscript"/>
              </w:rPr>
              <w:t>th</w:t>
            </w:r>
            <w:r>
              <w:rPr>
                <w:rFonts w:ascii="SassoonPrimaryInfant" w:hAnsi="SassoonPrimaryInfant"/>
                <w:b w:val="0"/>
                <w:bCs w:val="0"/>
              </w:rPr>
              <w:t xml:space="preserve"> December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36D" w14:textId="77777777" w:rsidR="00F35CD6" w:rsidRPr="00885655" w:rsidRDefault="002E7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 xml:space="preserve">Years: R and 1 Christmas </w:t>
            </w:r>
            <w:r w:rsidRPr="00885655">
              <w:rPr>
                <w:rFonts w:ascii="Merry Christmas Star" w:hAnsi="Merry Christmas Star"/>
                <w:b w:val="0"/>
                <w:bCs w:val="0"/>
              </w:rPr>
              <w:t>Movie Night</w:t>
            </w:r>
          </w:p>
        </w:tc>
      </w:tr>
      <w:tr w:rsidR="00F35CD6" w14:paraId="0A52E372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36F" w14:textId="77777777" w:rsidR="00F35CD6" w:rsidRDefault="002E7AA2">
            <w:pPr>
              <w:spacing w:after="0" w:line="240" w:lineRule="auto"/>
              <w:jc w:val="center"/>
            </w:pPr>
            <w:r>
              <w:rPr>
                <w:rFonts w:ascii="SassoonPrimaryInfant" w:hAnsi="SassoonPrimaryInfant"/>
                <w:b w:val="0"/>
                <w:bCs w:val="0"/>
              </w:rPr>
              <w:t>Thursday 14</w:t>
            </w:r>
            <w:r>
              <w:rPr>
                <w:rFonts w:ascii="SassoonPrimaryInfant" w:hAnsi="SassoonPrimaryInfant"/>
                <w:b w:val="0"/>
                <w:bCs w:val="0"/>
                <w:vertAlign w:val="superscript"/>
              </w:rPr>
              <w:t>th</w:t>
            </w:r>
            <w:r>
              <w:rPr>
                <w:rFonts w:ascii="SassoonPrimaryInfant" w:hAnsi="SassoonPrimaryInfant"/>
                <w:b w:val="0"/>
                <w:bCs w:val="0"/>
              </w:rPr>
              <w:t xml:space="preserve"> December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370" w14:textId="77777777" w:rsidR="00F35CD6" w:rsidRPr="00885655" w:rsidRDefault="002E7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 xml:space="preserve">Years: 4,5 and 6 </w:t>
            </w:r>
            <w:r w:rsidRPr="00885655">
              <w:rPr>
                <w:rFonts w:ascii="Merry Christmas Star" w:hAnsi="Merry Christmas Star"/>
                <w:b w:val="0"/>
                <w:bCs w:val="0"/>
              </w:rPr>
              <w:t>Christmas Concert</w:t>
            </w: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 xml:space="preserve"> (outside) @ 3.30pm</w:t>
            </w:r>
          </w:p>
          <w:p w14:paraId="78479346" w14:textId="77777777" w:rsidR="00F35CD6" w:rsidRPr="00885655" w:rsidRDefault="002E7AA2">
            <w:pPr>
              <w:spacing w:after="0" w:line="240" w:lineRule="auto"/>
              <w:jc w:val="center"/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 xml:space="preserve">The lights will be twinkling, the </w:t>
            </w:r>
            <w:r w:rsidR="00885655"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mince pies</w:t>
            </w: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 xml:space="preserve"> and hot chocolat</w:t>
            </w: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e are on sale and the Christmas carols will be playing – it will be a magical moment!</w:t>
            </w:r>
          </w:p>
          <w:p w14:paraId="0A52E371" w14:textId="6CE9E4DB" w:rsidR="00885655" w:rsidRPr="00885655" w:rsidRDefault="00885655">
            <w:pPr>
              <w:spacing w:after="0" w:line="240" w:lineRule="auto"/>
              <w:jc w:val="center"/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Tickets will be available to purchase soon…</w:t>
            </w:r>
          </w:p>
        </w:tc>
      </w:tr>
      <w:tr w:rsidR="00F35CD6" w14:paraId="0A52E375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373" w14:textId="77777777" w:rsidR="00F35CD6" w:rsidRDefault="002E7AA2">
            <w:pPr>
              <w:spacing w:after="0" w:line="240" w:lineRule="auto"/>
              <w:jc w:val="center"/>
            </w:pPr>
            <w:r>
              <w:rPr>
                <w:rFonts w:ascii="SassoonPrimaryInfant" w:hAnsi="SassoonPrimaryInfant"/>
                <w:b w:val="0"/>
                <w:bCs w:val="0"/>
              </w:rPr>
              <w:t>Friday 15</w:t>
            </w:r>
            <w:r>
              <w:rPr>
                <w:rFonts w:ascii="SassoonPrimaryInfant" w:hAnsi="SassoonPrimaryInfant"/>
                <w:b w:val="0"/>
                <w:bCs w:val="0"/>
                <w:vertAlign w:val="superscript"/>
              </w:rPr>
              <w:t>th</w:t>
            </w:r>
            <w:r>
              <w:rPr>
                <w:rFonts w:ascii="SassoonPrimaryInfant" w:hAnsi="SassoonPrimaryInfant"/>
                <w:b w:val="0"/>
                <w:bCs w:val="0"/>
              </w:rPr>
              <w:t xml:space="preserve"> December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374" w14:textId="77777777" w:rsidR="00F35CD6" w:rsidRPr="00885655" w:rsidRDefault="002E7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 xml:space="preserve">Years: 2,3,4,5 and 6 Christmas </w:t>
            </w:r>
            <w:r w:rsidRPr="00885655">
              <w:rPr>
                <w:rFonts w:ascii="Merry Christmas Star" w:hAnsi="Merry Christmas Star"/>
                <w:b w:val="0"/>
                <w:bCs w:val="0"/>
              </w:rPr>
              <w:t>Movie Night</w:t>
            </w:r>
          </w:p>
        </w:tc>
      </w:tr>
      <w:tr w:rsidR="00F35CD6" w14:paraId="0A52E378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376" w14:textId="77777777" w:rsidR="00F35CD6" w:rsidRDefault="002E7AA2">
            <w:pPr>
              <w:spacing w:after="0" w:line="240" w:lineRule="auto"/>
              <w:jc w:val="center"/>
            </w:pPr>
            <w:r>
              <w:rPr>
                <w:rFonts w:ascii="SassoonPrimaryInfant" w:hAnsi="SassoonPrimaryInfant"/>
                <w:b w:val="0"/>
                <w:bCs w:val="0"/>
              </w:rPr>
              <w:t>Monday 18</w:t>
            </w:r>
            <w:r>
              <w:rPr>
                <w:rFonts w:ascii="SassoonPrimaryInfant" w:hAnsi="SassoonPrimaryInfant"/>
                <w:b w:val="0"/>
                <w:bCs w:val="0"/>
                <w:vertAlign w:val="superscript"/>
              </w:rPr>
              <w:t>th</w:t>
            </w:r>
            <w:r>
              <w:rPr>
                <w:rFonts w:ascii="SassoonPrimaryInfant" w:hAnsi="SassoonPrimaryInfant"/>
                <w:b w:val="0"/>
                <w:bCs w:val="0"/>
              </w:rPr>
              <w:t xml:space="preserve"> December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A790" w14:textId="77777777" w:rsidR="00F35CD6" w:rsidRPr="00885655" w:rsidRDefault="002E7AA2">
            <w:pPr>
              <w:spacing w:after="0" w:line="240" w:lineRule="auto"/>
              <w:jc w:val="center"/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 xml:space="preserve">EYFS and Year 1 </w:t>
            </w:r>
            <w:r w:rsidRPr="00885655">
              <w:rPr>
                <w:rFonts w:ascii="Merry Christmas Star" w:hAnsi="Merry Christmas Star"/>
                <w:b w:val="0"/>
                <w:bCs w:val="0"/>
              </w:rPr>
              <w:t>Nativity</w:t>
            </w: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 xml:space="preserve"> @ 2pm</w:t>
            </w:r>
          </w:p>
          <w:p w14:paraId="0A52E377" w14:textId="2157E707" w:rsidR="00885655" w:rsidRPr="00885655" w:rsidRDefault="0088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Tickets will be available to purchase soon…</w:t>
            </w:r>
          </w:p>
        </w:tc>
      </w:tr>
      <w:tr w:rsidR="00F35CD6" w14:paraId="0A52E37B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379" w14:textId="77777777" w:rsidR="00F35CD6" w:rsidRDefault="002E7AA2">
            <w:pPr>
              <w:spacing w:after="0" w:line="240" w:lineRule="auto"/>
              <w:jc w:val="center"/>
            </w:pPr>
            <w:r>
              <w:rPr>
                <w:rFonts w:ascii="SassoonPrimaryInfant" w:hAnsi="SassoonPrimaryInfant"/>
                <w:b w:val="0"/>
                <w:bCs w:val="0"/>
              </w:rPr>
              <w:t>Tuesday 19</w:t>
            </w:r>
            <w:r>
              <w:rPr>
                <w:rFonts w:ascii="SassoonPrimaryInfant" w:hAnsi="SassoonPrimaryInfant"/>
                <w:b w:val="0"/>
                <w:bCs w:val="0"/>
                <w:vertAlign w:val="superscript"/>
              </w:rPr>
              <w:t>th</w:t>
            </w:r>
            <w:r>
              <w:rPr>
                <w:rFonts w:ascii="SassoonPrimaryInfant" w:hAnsi="SassoonPrimaryInfant"/>
                <w:b w:val="0"/>
                <w:bCs w:val="0"/>
              </w:rPr>
              <w:t xml:space="preserve"> December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5EA4" w14:textId="77777777" w:rsidR="00F35CD6" w:rsidRPr="00885655" w:rsidRDefault="002E7AA2">
            <w:pPr>
              <w:spacing w:after="0" w:line="240" w:lineRule="auto"/>
              <w:jc w:val="center"/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 xml:space="preserve">EYFS and Year 1 </w:t>
            </w:r>
            <w:r w:rsidRPr="00885655">
              <w:rPr>
                <w:rFonts w:ascii="Merry Christmas Star" w:hAnsi="Merry Christmas Star"/>
                <w:b w:val="0"/>
                <w:bCs w:val="0"/>
              </w:rPr>
              <w:t>Nativity</w:t>
            </w: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 xml:space="preserve"> @ 10am</w:t>
            </w:r>
          </w:p>
          <w:p w14:paraId="0A52E37A" w14:textId="414399B6" w:rsidR="00885655" w:rsidRPr="00885655" w:rsidRDefault="0088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Tickets will be available to purchase soon…</w:t>
            </w:r>
          </w:p>
        </w:tc>
      </w:tr>
      <w:tr w:rsidR="00F35CD6" w14:paraId="0A52E37F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37C" w14:textId="77777777" w:rsidR="00F35CD6" w:rsidRDefault="002E7AA2">
            <w:pPr>
              <w:spacing w:after="0" w:line="240" w:lineRule="auto"/>
              <w:jc w:val="center"/>
            </w:pPr>
            <w:r>
              <w:rPr>
                <w:rFonts w:ascii="SassoonPrimaryInfant" w:hAnsi="SassoonPrimaryInfant"/>
                <w:b w:val="0"/>
                <w:bCs w:val="0"/>
              </w:rPr>
              <w:t>Tuesday 19</w:t>
            </w:r>
            <w:r>
              <w:rPr>
                <w:rFonts w:ascii="SassoonPrimaryInfant" w:hAnsi="SassoonPrimaryInfant"/>
                <w:b w:val="0"/>
                <w:bCs w:val="0"/>
                <w:vertAlign w:val="superscript"/>
              </w:rPr>
              <w:t>th</w:t>
            </w:r>
            <w:r>
              <w:rPr>
                <w:rFonts w:ascii="SassoonPrimaryInfant" w:hAnsi="SassoonPrimaryInfant"/>
                <w:b w:val="0"/>
                <w:bCs w:val="0"/>
              </w:rPr>
              <w:t xml:space="preserve"> and Wednesday 20</w:t>
            </w:r>
            <w:r>
              <w:rPr>
                <w:rFonts w:ascii="SassoonPrimaryInfant" w:hAnsi="SassoonPrimaryInfant"/>
                <w:b w:val="0"/>
                <w:bCs w:val="0"/>
                <w:vertAlign w:val="superscript"/>
              </w:rPr>
              <w:t>th</w:t>
            </w:r>
            <w:r>
              <w:rPr>
                <w:rFonts w:ascii="SassoonPrimaryInfant" w:hAnsi="SassoonPrimaryInfant"/>
                <w:b w:val="0"/>
                <w:bCs w:val="0"/>
              </w:rPr>
              <w:t xml:space="preserve"> December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37D" w14:textId="77777777" w:rsidR="00F35CD6" w:rsidRPr="00885655" w:rsidRDefault="002E7AA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655">
              <w:rPr>
                <w:rFonts w:ascii="Merry Christmas Star" w:hAnsi="Merry Christmas Star"/>
                <w:b w:val="0"/>
                <w:bCs w:val="0"/>
              </w:rPr>
              <w:t>Father Christmas</w:t>
            </w: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 xml:space="preserve"> visits to school</w:t>
            </w:r>
          </w:p>
          <w:p w14:paraId="0A52E37E" w14:textId="77777777" w:rsidR="00F35CD6" w:rsidRPr="00885655" w:rsidRDefault="002E7AA2">
            <w:pPr>
              <w:spacing w:after="0" w:line="240" w:lineRule="auto"/>
              <w:jc w:val="center"/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Information will be sent out for you to book your place in Santa’s Grotto</w:t>
            </w:r>
          </w:p>
        </w:tc>
      </w:tr>
      <w:tr w:rsidR="00885655" w14:paraId="4E2DD0CD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41FF" w14:textId="7F2FE235" w:rsidR="00885655" w:rsidRDefault="00885655">
            <w:pPr>
              <w:spacing w:after="0" w:line="240" w:lineRule="auto"/>
              <w:jc w:val="center"/>
              <w:rPr>
                <w:rFonts w:ascii="SassoonPrimaryInfant" w:hAnsi="SassoonPrimaryInfant"/>
                <w:b w:val="0"/>
                <w:bCs w:val="0"/>
              </w:rPr>
            </w:pPr>
            <w:r>
              <w:rPr>
                <w:rFonts w:ascii="SassoonPrimaryInfant" w:hAnsi="SassoonPrimaryInfant"/>
                <w:b w:val="0"/>
                <w:bCs w:val="0"/>
              </w:rPr>
              <w:t>Wednesday 20</w:t>
            </w:r>
            <w:r w:rsidRPr="00885655">
              <w:rPr>
                <w:rFonts w:ascii="SassoonPrimaryInfant" w:hAnsi="SassoonPrimaryInfant"/>
                <w:b w:val="0"/>
                <w:bCs w:val="0"/>
                <w:vertAlign w:val="superscript"/>
              </w:rPr>
              <w:t>th</w:t>
            </w:r>
            <w:r>
              <w:rPr>
                <w:rFonts w:ascii="SassoonPrimaryInfant" w:hAnsi="SassoonPrimaryInfant"/>
                <w:b w:val="0"/>
                <w:bCs w:val="0"/>
              </w:rPr>
              <w:t xml:space="preserve"> December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04D7" w14:textId="77777777" w:rsidR="00885655" w:rsidRPr="00885655" w:rsidRDefault="00885655">
            <w:pPr>
              <w:widowControl w:val="0"/>
              <w:spacing w:after="0" w:line="240" w:lineRule="auto"/>
              <w:jc w:val="center"/>
              <w:rPr>
                <w:rFonts w:ascii="Merry Christmas Star" w:hAnsi="Merry Christmas Star"/>
                <w:b w:val="0"/>
                <w:bCs w:val="0"/>
              </w:rPr>
            </w:pPr>
            <w:r w:rsidRPr="00885655">
              <w:rPr>
                <w:rFonts w:ascii="Merry Christmas Star" w:hAnsi="Merry Christmas Star"/>
                <w:b w:val="0"/>
                <w:bCs w:val="0"/>
              </w:rPr>
              <w:t>Santa Dash</w:t>
            </w:r>
          </w:p>
          <w:p w14:paraId="3664A57F" w14:textId="0BC2BBF9" w:rsidR="00885655" w:rsidRPr="00885655" w:rsidRDefault="00885655">
            <w:pPr>
              <w:widowControl w:val="0"/>
              <w:spacing w:after="0" w:line="240" w:lineRule="auto"/>
              <w:jc w:val="center"/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</w:pPr>
            <w:r w:rsidRPr="00885655"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Children to come dressed up with jumpers, Santa hats etc and each class will complete as many laps as the playground as possible in 15 min</w:t>
            </w:r>
            <w:r>
              <w:rPr>
                <w:rFonts w:ascii="SassoonPrimaryInfant" w:hAnsi="SassoonPrimaryInfant"/>
                <w:b w:val="0"/>
                <w:bCs w:val="0"/>
                <w:sz w:val="24"/>
                <w:szCs w:val="24"/>
              </w:rPr>
              <w:t>utes – Prizes for the best class!</w:t>
            </w:r>
          </w:p>
        </w:tc>
      </w:tr>
      <w:tr w:rsidR="00885655" w14:paraId="3D6BD6E8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92BB" w14:textId="1022F528" w:rsidR="00885655" w:rsidRDefault="00885655">
            <w:pPr>
              <w:spacing w:after="0" w:line="240" w:lineRule="auto"/>
              <w:jc w:val="center"/>
              <w:rPr>
                <w:rFonts w:ascii="SassoonPrimaryInfant" w:hAnsi="SassoonPrimaryInfant"/>
                <w:b w:val="0"/>
                <w:bCs w:val="0"/>
              </w:rPr>
            </w:pPr>
            <w:r>
              <w:rPr>
                <w:rFonts w:ascii="SassoonPrimaryInfant" w:hAnsi="SassoonPrimaryInfant"/>
                <w:b w:val="0"/>
                <w:bCs w:val="0"/>
              </w:rPr>
              <w:t>Thursday 21</w:t>
            </w:r>
            <w:r w:rsidRPr="00885655">
              <w:rPr>
                <w:rFonts w:ascii="SassoonPrimaryInfant" w:hAnsi="SassoonPrimaryInfant"/>
                <w:b w:val="0"/>
                <w:bCs w:val="0"/>
                <w:vertAlign w:val="superscript"/>
              </w:rPr>
              <w:t>st</w:t>
            </w:r>
            <w:r>
              <w:rPr>
                <w:rFonts w:ascii="SassoonPrimaryInfant" w:hAnsi="SassoonPrimaryInfant"/>
                <w:b w:val="0"/>
                <w:bCs w:val="0"/>
              </w:rPr>
              <w:t xml:space="preserve"> December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DE01" w14:textId="57249B38" w:rsidR="00885655" w:rsidRPr="00885655" w:rsidRDefault="00885655">
            <w:pPr>
              <w:widowControl w:val="0"/>
              <w:spacing w:after="0" w:line="240" w:lineRule="auto"/>
              <w:jc w:val="center"/>
              <w:rPr>
                <w:rFonts w:ascii="Merry Christmas Star" w:hAnsi="Merry Christmas Star"/>
                <w:b w:val="0"/>
                <w:bCs w:val="0"/>
              </w:rPr>
            </w:pPr>
            <w:r>
              <w:rPr>
                <w:rFonts w:ascii="Merry Christmas Star" w:hAnsi="Merry Christmas Star"/>
                <w:b w:val="0"/>
                <w:bCs w:val="0"/>
              </w:rPr>
              <w:t>House Christmas Singing Competition</w:t>
            </w:r>
          </w:p>
        </w:tc>
      </w:tr>
    </w:tbl>
    <w:p w14:paraId="0A52E380" w14:textId="77777777" w:rsidR="00F35CD6" w:rsidRPr="00885655" w:rsidRDefault="002E7AA2">
      <w:pPr>
        <w:jc w:val="center"/>
        <w:rPr>
          <w:rFonts w:ascii="Merry Christmas Star" w:hAnsi="Merry Christmas Star"/>
        </w:rPr>
      </w:pPr>
      <w:r w:rsidRPr="00885655">
        <w:rPr>
          <w:rFonts w:ascii="Merry Christmas Star" w:hAnsi="Merry Christmas Star"/>
          <w:b w:val="0"/>
          <w:bCs w:val="0"/>
          <w:sz w:val="144"/>
          <w:szCs w:val="144"/>
        </w:rPr>
        <w:t>123456789</w:t>
      </w:r>
    </w:p>
    <w:sectPr w:rsidR="00F35CD6" w:rsidRPr="00885655" w:rsidSect="00885655">
      <w:pgSz w:w="11906" w:h="16838"/>
      <w:pgMar w:top="709" w:right="1440" w:bottom="0" w:left="144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E361" w14:textId="77777777" w:rsidR="00000000" w:rsidRDefault="002E7AA2">
      <w:pPr>
        <w:spacing w:after="0" w:line="240" w:lineRule="auto"/>
      </w:pPr>
      <w:r>
        <w:separator/>
      </w:r>
    </w:p>
  </w:endnote>
  <w:endnote w:type="continuationSeparator" w:id="0">
    <w:p w14:paraId="0A52E363" w14:textId="77777777" w:rsidR="00000000" w:rsidRDefault="002E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F cursive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y Christmas Star">
    <w:charset w:val="00"/>
    <w:family w:val="auto"/>
    <w:pitch w:val="variable"/>
    <w:sig w:usb0="A000002F" w:usb1="4000000A" w:usb2="00000000" w:usb3="00000000" w:csb0="00000193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E35D" w14:textId="77777777" w:rsidR="00000000" w:rsidRDefault="002E7AA2">
      <w:pPr>
        <w:spacing w:after="0" w:line="240" w:lineRule="auto"/>
      </w:pPr>
      <w:r>
        <w:separator/>
      </w:r>
    </w:p>
  </w:footnote>
  <w:footnote w:type="continuationSeparator" w:id="0">
    <w:p w14:paraId="0A52E35F" w14:textId="77777777" w:rsidR="00000000" w:rsidRDefault="002E7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5CD6"/>
    <w:rsid w:val="002E7AA2"/>
    <w:rsid w:val="00653152"/>
    <w:rsid w:val="00885655"/>
    <w:rsid w:val="0099362A"/>
    <w:rsid w:val="00F3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52E35B"/>
  <w15:docId w15:val="{97AACC7B-7FFE-4AF3-959F-D6E71944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F cursive" w:eastAsia="Calibri" w:hAnsi="SAF cursive" w:cs="Segoe UI"/>
        <w:b/>
        <w:bCs/>
        <w:color w:val="000000"/>
        <w:kern w:val="3"/>
        <w:sz w:val="32"/>
        <w:szCs w:val="3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Katy</dc:creator>
  <dc:description/>
  <cp:lastModifiedBy>Tomlinson, Katy</cp:lastModifiedBy>
  <cp:revision>2</cp:revision>
  <cp:lastPrinted>2023-11-13T13:29:00Z</cp:lastPrinted>
  <dcterms:created xsi:type="dcterms:W3CDTF">2023-11-13T13:44:00Z</dcterms:created>
  <dcterms:modified xsi:type="dcterms:W3CDTF">2023-11-13T13:44:00Z</dcterms:modified>
</cp:coreProperties>
</file>